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4" w:rsidRPr="00D02FAF" w:rsidRDefault="004F43F4" w:rsidP="009B32A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02FAF">
        <w:rPr>
          <w:rFonts w:ascii="Arial" w:hAnsi="Arial" w:cs="Arial"/>
          <w:b/>
          <w:bCs/>
          <w:sz w:val="20"/>
          <w:szCs w:val="20"/>
        </w:rPr>
        <w:t>Department of Psychiatry</w:t>
      </w:r>
    </w:p>
    <w:p w:rsidR="004F43F4" w:rsidRPr="00D02FAF" w:rsidRDefault="004F43F4" w:rsidP="009B32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Research </w:t>
      </w:r>
      <w:r w:rsidR="00A66393">
        <w:rPr>
          <w:rFonts w:ascii="Arial" w:hAnsi="Arial" w:cs="Arial"/>
          <w:b/>
          <w:bCs/>
          <w:sz w:val="20"/>
          <w:szCs w:val="20"/>
        </w:rPr>
        <w:t xml:space="preserve">Review </w:t>
      </w:r>
      <w:r w:rsidRPr="00D02FAF">
        <w:rPr>
          <w:rFonts w:ascii="Arial" w:hAnsi="Arial" w:cs="Arial"/>
          <w:b/>
          <w:bCs/>
          <w:sz w:val="20"/>
          <w:szCs w:val="20"/>
        </w:rPr>
        <w:t>Committee</w:t>
      </w:r>
    </w:p>
    <w:p w:rsidR="0079356E" w:rsidRDefault="001E2D9C" w:rsidP="0079356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PCORI</w:t>
      </w:r>
      <w:r w:rsidR="0004423C">
        <w:rPr>
          <w:rFonts w:ascii="Arial" w:hAnsi="Arial" w:cs="Arial"/>
          <w:b/>
          <w:bCs/>
          <w:sz w:val="20"/>
          <w:szCs w:val="20"/>
        </w:rPr>
        <w:t xml:space="preserve"> </w:t>
      </w:r>
      <w:r w:rsidR="004F43F4" w:rsidRPr="00D02FAF">
        <w:rPr>
          <w:rFonts w:ascii="Arial" w:hAnsi="Arial" w:cs="Arial"/>
          <w:b/>
          <w:bCs/>
          <w:sz w:val="20"/>
          <w:szCs w:val="20"/>
        </w:rPr>
        <w:t>Review</w:t>
      </w:r>
      <w:r w:rsidR="00A66393">
        <w:rPr>
          <w:rFonts w:ascii="Arial" w:hAnsi="Arial" w:cs="Arial"/>
          <w:b/>
          <w:bCs/>
          <w:sz w:val="20"/>
          <w:szCs w:val="20"/>
        </w:rPr>
        <w:t>er</w:t>
      </w:r>
      <w:r w:rsidR="0079356E">
        <w:rPr>
          <w:rFonts w:ascii="Arial" w:hAnsi="Arial" w:cs="Arial"/>
          <w:b/>
          <w:bCs/>
          <w:sz w:val="20"/>
          <w:szCs w:val="20"/>
        </w:rPr>
        <w:t xml:space="preserve"> Scoring Form</w:t>
      </w:r>
    </w:p>
    <w:p w:rsidR="004F43F4" w:rsidRPr="0079356E" w:rsidRDefault="004F43F4" w:rsidP="0079356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02FAF">
        <w:rPr>
          <w:rFonts w:ascii="Arial" w:hAnsi="Arial" w:cs="Arial"/>
          <w:sz w:val="20"/>
          <w:szCs w:val="20"/>
        </w:rPr>
        <w:t>If you feel you have a conflict of interest or cannot review the proposal objectively, please inform the committee chair so that another reviewer may be assigned.</w:t>
      </w:r>
    </w:p>
    <w:p w:rsidR="0069695F" w:rsidRDefault="0069695F" w:rsidP="00D02FAF">
      <w:pPr>
        <w:spacing w:after="80"/>
        <w:ind w:left="1620" w:hanging="1620"/>
        <w:rPr>
          <w:rFonts w:ascii="Arial" w:hAnsi="Arial" w:cs="Arial"/>
          <w:b/>
          <w:bCs/>
          <w:sz w:val="20"/>
          <w:szCs w:val="20"/>
        </w:rPr>
      </w:pPr>
    </w:p>
    <w:p w:rsidR="004F43F4" w:rsidRPr="00D02FAF" w:rsidRDefault="004F43F4" w:rsidP="00D02FAF">
      <w:pPr>
        <w:spacing w:after="80"/>
        <w:ind w:left="1620" w:hanging="1620"/>
        <w:rPr>
          <w:rFonts w:ascii="Arial" w:hAnsi="Arial" w:cs="Arial"/>
          <w:b/>
          <w:bCs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Application Title </w:t>
      </w:r>
      <w:r w:rsidR="00BA0857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A085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A0857">
        <w:rPr>
          <w:rFonts w:ascii="Arial" w:hAnsi="Arial" w:cs="Arial"/>
          <w:bCs/>
          <w:sz w:val="20"/>
          <w:szCs w:val="20"/>
        </w:rPr>
      </w:r>
      <w:r w:rsidR="00BA0857">
        <w:rPr>
          <w:rFonts w:ascii="Arial" w:hAnsi="Arial" w:cs="Arial"/>
          <w:bCs/>
          <w:sz w:val="20"/>
          <w:szCs w:val="20"/>
        </w:rPr>
        <w:fldChar w:fldCharType="separate"/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:rsidR="004F43F4" w:rsidRPr="00D02FAF" w:rsidRDefault="004F43F4" w:rsidP="00D02FAF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Principal Investigator(s) </w:t>
      </w:r>
      <w:r w:rsidR="00BA0857"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085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A0857">
        <w:rPr>
          <w:rFonts w:ascii="Arial" w:hAnsi="Arial" w:cs="Arial"/>
          <w:bCs/>
          <w:sz w:val="20"/>
          <w:szCs w:val="20"/>
        </w:rPr>
      </w:r>
      <w:r w:rsidR="00BA0857">
        <w:rPr>
          <w:rFonts w:ascii="Arial" w:hAnsi="Arial" w:cs="Arial"/>
          <w:bCs/>
          <w:sz w:val="20"/>
          <w:szCs w:val="20"/>
        </w:rPr>
        <w:fldChar w:fldCharType="separate"/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:rsidR="004F43F4" w:rsidRPr="00D02FAF" w:rsidRDefault="004F43F4" w:rsidP="00D02FAF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Co-Investigator(s) </w:t>
      </w:r>
      <w:bookmarkStart w:id="3" w:name="Text3"/>
      <w:r w:rsidRPr="00D02FAF"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2F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E7BA4" w:rsidRPr="004F43F4">
        <w:rPr>
          <w:rFonts w:ascii="Arial" w:hAnsi="Arial" w:cs="Arial"/>
          <w:bCs/>
          <w:sz w:val="20"/>
          <w:szCs w:val="20"/>
        </w:rPr>
      </w:r>
      <w:r w:rsidRPr="00D02FAF">
        <w:rPr>
          <w:rFonts w:ascii="Arial" w:hAnsi="Arial" w:cs="Arial"/>
          <w:bCs/>
          <w:sz w:val="20"/>
          <w:szCs w:val="20"/>
        </w:rPr>
        <w:fldChar w:fldCharType="separate"/>
      </w:r>
      <w:r w:rsidRPr="00D02FAF">
        <w:rPr>
          <w:rFonts w:ascii="Arial" w:cs="Arial"/>
          <w:bCs/>
          <w:noProof/>
          <w:sz w:val="20"/>
          <w:szCs w:val="20"/>
        </w:rPr>
        <w:t> </w:t>
      </w:r>
      <w:r w:rsidRPr="00D02FAF">
        <w:rPr>
          <w:rFonts w:ascii="Arial" w:cs="Arial"/>
          <w:bCs/>
          <w:noProof/>
          <w:sz w:val="20"/>
          <w:szCs w:val="20"/>
        </w:rPr>
        <w:t> </w:t>
      </w:r>
      <w:r w:rsidRPr="00D02FAF">
        <w:rPr>
          <w:rFonts w:ascii="Arial" w:cs="Arial"/>
          <w:bCs/>
          <w:noProof/>
          <w:sz w:val="20"/>
          <w:szCs w:val="20"/>
        </w:rPr>
        <w:t> </w:t>
      </w:r>
      <w:r w:rsidRPr="00D02FAF">
        <w:rPr>
          <w:rFonts w:ascii="Arial" w:cs="Arial"/>
          <w:bCs/>
          <w:noProof/>
          <w:sz w:val="20"/>
          <w:szCs w:val="20"/>
        </w:rPr>
        <w:t> </w:t>
      </w:r>
      <w:r w:rsidRPr="00D02FAF">
        <w:rPr>
          <w:rFonts w:ascii="Arial" w:cs="Arial"/>
          <w:bCs/>
          <w:noProof/>
          <w:sz w:val="20"/>
          <w:szCs w:val="20"/>
        </w:rPr>
        <w:t> </w:t>
      </w:r>
      <w:r w:rsidRPr="00D02FAF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4F43F4" w:rsidRPr="00D02FAF" w:rsidRDefault="004F43F4" w:rsidP="00D02FAF">
      <w:pPr>
        <w:spacing w:after="80"/>
        <w:rPr>
          <w:rFonts w:ascii="Arial" w:hAnsi="Arial" w:cs="Arial"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Funding Agency  </w:t>
      </w:r>
      <w:r w:rsidR="00BA0857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085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A0857">
        <w:rPr>
          <w:rFonts w:ascii="Arial" w:hAnsi="Arial" w:cs="Arial"/>
          <w:bCs/>
          <w:sz w:val="20"/>
          <w:szCs w:val="20"/>
        </w:rPr>
      </w:r>
      <w:r w:rsidR="00BA0857">
        <w:rPr>
          <w:rFonts w:ascii="Arial" w:hAnsi="Arial" w:cs="Arial"/>
          <w:bCs/>
          <w:sz w:val="20"/>
          <w:szCs w:val="20"/>
        </w:rPr>
        <w:fldChar w:fldCharType="separate"/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4F43F4" w:rsidRPr="00D02FAF" w:rsidRDefault="004F43F4" w:rsidP="00D02FAF">
      <w:pPr>
        <w:spacing w:after="80"/>
        <w:rPr>
          <w:rFonts w:ascii="Arial" w:hAnsi="Arial" w:cs="Arial"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Award Mechanism (Type)  </w:t>
      </w:r>
      <w:r w:rsidR="00BA0857">
        <w:rPr>
          <w:rFonts w:ascii="Arial" w:hAnsi="Aria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085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A0857">
        <w:rPr>
          <w:rFonts w:ascii="Arial" w:hAnsi="Arial" w:cs="Arial"/>
          <w:bCs/>
          <w:sz w:val="20"/>
          <w:szCs w:val="20"/>
        </w:rPr>
      </w:r>
      <w:r w:rsidR="00BA0857">
        <w:rPr>
          <w:rFonts w:ascii="Arial" w:hAnsi="Arial" w:cs="Arial"/>
          <w:bCs/>
          <w:sz w:val="20"/>
          <w:szCs w:val="20"/>
        </w:rPr>
        <w:fldChar w:fldCharType="separate"/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4F43F4" w:rsidRDefault="004F43F4" w:rsidP="005F5176">
      <w:pPr>
        <w:spacing w:after="120"/>
        <w:rPr>
          <w:rFonts w:ascii="Arial" w:hAnsi="Arial" w:cs="Arial"/>
          <w:bCs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Research </w:t>
      </w:r>
      <w:r w:rsidR="005F5176">
        <w:rPr>
          <w:rFonts w:ascii="Arial" w:hAnsi="Arial" w:cs="Arial"/>
          <w:b/>
          <w:bCs/>
          <w:sz w:val="20"/>
          <w:szCs w:val="20"/>
        </w:rPr>
        <w:t xml:space="preserve">Review </w:t>
      </w:r>
      <w:r w:rsidRPr="00D02FAF">
        <w:rPr>
          <w:rFonts w:ascii="Arial" w:hAnsi="Arial" w:cs="Arial"/>
          <w:b/>
          <w:bCs/>
          <w:sz w:val="20"/>
          <w:szCs w:val="20"/>
        </w:rPr>
        <w:t xml:space="preserve">Committee Number </w:t>
      </w:r>
      <w:r w:rsidR="00BA0857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A085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A0857">
        <w:rPr>
          <w:rFonts w:ascii="Arial" w:hAnsi="Arial" w:cs="Arial"/>
          <w:bCs/>
          <w:sz w:val="20"/>
          <w:szCs w:val="20"/>
        </w:rPr>
      </w:r>
      <w:r w:rsidR="00BA0857">
        <w:rPr>
          <w:rFonts w:ascii="Arial" w:hAnsi="Arial" w:cs="Arial"/>
          <w:bCs/>
          <w:sz w:val="20"/>
          <w:szCs w:val="20"/>
        </w:rPr>
        <w:fldChar w:fldCharType="separate"/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noProof/>
          <w:sz w:val="20"/>
          <w:szCs w:val="20"/>
        </w:rPr>
        <w:t> </w:t>
      </w:r>
      <w:r w:rsidR="00BA0857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5F5176" w:rsidRPr="00D02FAF" w:rsidRDefault="005F5176" w:rsidP="005F517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829"/>
        <w:gridCol w:w="1427"/>
        <w:gridCol w:w="2130"/>
        <w:gridCol w:w="3150"/>
      </w:tblGrid>
      <w:tr w:rsidR="004F43F4" w:rsidRPr="00715C18" w:rsidTr="00715C18">
        <w:trPr>
          <w:trHeight w:val="230"/>
          <w:jc w:val="center"/>
        </w:trPr>
        <w:tc>
          <w:tcPr>
            <w:tcW w:w="1421" w:type="dxa"/>
            <w:shd w:val="pct5" w:color="auto" w:fill="auto"/>
          </w:tcPr>
          <w:p w:rsidR="004F43F4" w:rsidRPr="00715C18" w:rsidRDefault="004F43F4" w:rsidP="00E93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2F2F2"/>
              <w:bottom w:val="single" w:sz="4" w:space="0" w:color="auto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/>
                <w:bCs/>
                <w:sz w:val="20"/>
                <w:szCs w:val="20"/>
              </w:rPr>
              <w:t>Weaknesses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 w:val="restart"/>
            <w:shd w:val="pct25" w:color="auto" w:fill="auto"/>
            <w:vAlign w:val="center"/>
          </w:tcPr>
          <w:p w:rsidR="004F43F4" w:rsidRPr="00715C18" w:rsidRDefault="004F43F4" w:rsidP="00E93736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Exceptional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Exceptionally strong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BFBFBF"/>
              <w:bottom w:val="single" w:sz="4" w:space="0" w:color="F2F2F2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Essentially no weaknesses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/>
            <w:vAlign w:val="center"/>
          </w:tcPr>
          <w:p w:rsidR="004F43F4" w:rsidRPr="00715C18" w:rsidRDefault="004F43F4" w:rsidP="00E93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Extremely strong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Negligible weaknesses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/>
            <w:vAlign w:val="center"/>
          </w:tcPr>
          <w:p w:rsidR="004F43F4" w:rsidRPr="00715C18" w:rsidRDefault="004F43F4" w:rsidP="00E93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F2F2F2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Very strong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Only some minor weaknesses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 w:val="restart"/>
            <w:shd w:val="pct5" w:color="auto" w:fill="auto"/>
            <w:vAlign w:val="center"/>
          </w:tcPr>
          <w:p w:rsidR="004F43F4" w:rsidRPr="00715C18" w:rsidRDefault="001B1021" w:rsidP="00E93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:rsidR="004F43F4" w:rsidRPr="00715C18" w:rsidRDefault="004F43F4" w:rsidP="00E93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Strong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Numerous minor weaknesses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/>
            <w:shd w:val="pct5" w:color="auto" w:fill="auto"/>
            <w:vAlign w:val="center"/>
          </w:tcPr>
          <w:p w:rsidR="004F43F4" w:rsidRPr="00715C18" w:rsidRDefault="004F43F4" w:rsidP="00E93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F2F2F2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Strong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At least one moderate weakness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/>
            <w:shd w:val="pct5" w:color="auto" w:fill="auto"/>
            <w:vAlign w:val="center"/>
          </w:tcPr>
          <w:p w:rsidR="004F43F4" w:rsidRPr="00715C18" w:rsidRDefault="004F43F4" w:rsidP="00E93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Some strengths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Some moderate weaknesses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 w:val="restart"/>
            <w:shd w:val="pct25" w:color="auto" w:fill="auto"/>
            <w:vAlign w:val="center"/>
          </w:tcPr>
          <w:p w:rsidR="004F43F4" w:rsidRPr="00715C18" w:rsidRDefault="004F43F4" w:rsidP="00E93736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829" w:type="dxa"/>
            <w:tcBorders>
              <w:top w:val="single" w:sz="4" w:space="0" w:color="F2F2F2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Some strengths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BFBFBF"/>
              <w:bottom w:val="single" w:sz="4" w:space="0" w:color="F2F2F2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At least one major weakness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/>
            <w:shd w:val="pct25" w:color="auto" w:fill="auto"/>
          </w:tcPr>
          <w:p w:rsidR="004F43F4" w:rsidRPr="00715C18" w:rsidRDefault="004F43F4" w:rsidP="00E93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Marginal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A few strengths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pct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A few major weaknesses</w:t>
            </w:r>
          </w:p>
        </w:tc>
      </w:tr>
      <w:tr w:rsidR="004F43F4" w:rsidRPr="00715C18" w:rsidTr="00715C18">
        <w:trPr>
          <w:trHeight w:val="230"/>
          <w:jc w:val="center"/>
        </w:trPr>
        <w:tc>
          <w:tcPr>
            <w:tcW w:w="1421" w:type="dxa"/>
            <w:vMerge/>
            <w:shd w:val="pct25" w:color="auto" w:fill="auto"/>
          </w:tcPr>
          <w:p w:rsidR="004F43F4" w:rsidRPr="00715C18" w:rsidRDefault="004F43F4" w:rsidP="00E93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F2F2F2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71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427" w:type="dxa"/>
            <w:tcBorders>
              <w:top w:val="single" w:sz="4" w:space="0" w:color="F2F2F2"/>
              <w:left w:val="single" w:sz="4" w:space="0" w:color="BFBFBF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2130" w:type="dxa"/>
            <w:tcBorders>
              <w:top w:val="single" w:sz="4" w:space="0" w:color="F2F2F2"/>
              <w:left w:val="single" w:sz="4" w:space="0" w:color="BFBFBF"/>
              <w:righ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Very few strengths</w:t>
            </w:r>
          </w:p>
        </w:tc>
        <w:tc>
          <w:tcPr>
            <w:tcW w:w="3150" w:type="dxa"/>
            <w:tcBorders>
              <w:top w:val="single" w:sz="4" w:space="0" w:color="F2F2F2"/>
              <w:left w:val="single" w:sz="4" w:space="0" w:color="BFBFBF"/>
            </w:tcBorders>
            <w:shd w:val="pct25" w:color="auto" w:fill="auto"/>
          </w:tcPr>
          <w:p w:rsidR="004F43F4" w:rsidRPr="00715C18" w:rsidRDefault="004F43F4" w:rsidP="009B32A4">
            <w:pPr>
              <w:rPr>
                <w:rFonts w:ascii="Arial" w:hAnsi="Arial" w:cs="Arial"/>
                <w:sz w:val="20"/>
                <w:szCs w:val="20"/>
              </w:rPr>
            </w:pPr>
            <w:r w:rsidRPr="00715C18">
              <w:rPr>
                <w:rFonts w:ascii="Arial" w:hAnsi="Arial" w:cs="Arial"/>
                <w:sz w:val="20"/>
                <w:szCs w:val="20"/>
              </w:rPr>
              <w:t>Numerous major weaknesses</w:t>
            </w:r>
          </w:p>
        </w:tc>
      </w:tr>
    </w:tbl>
    <w:p w:rsidR="005F5176" w:rsidRDefault="005F5176" w:rsidP="002433A3">
      <w:pPr>
        <w:spacing w:before="120" w:after="80"/>
        <w:rPr>
          <w:rFonts w:ascii="Arial" w:hAnsi="Arial" w:cs="Arial"/>
          <w:b/>
          <w:bCs/>
          <w:sz w:val="20"/>
          <w:szCs w:val="20"/>
        </w:rPr>
      </w:pPr>
    </w:p>
    <w:p w:rsidR="0061767D" w:rsidRDefault="004F43F4" w:rsidP="002433A3">
      <w:pPr>
        <w:spacing w:before="120" w:after="80"/>
        <w:rPr>
          <w:rFonts w:ascii="Arial" w:hAnsi="Arial" w:cs="Arial"/>
          <w:sz w:val="20"/>
          <w:szCs w:val="20"/>
        </w:rPr>
      </w:pPr>
      <w:proofErr w:type="gramStart"/>
      <w:r w:rsidRPr="00D02FAF">
        <w:rPr>
          <w:rFonts w:ascii="Arial" w:hAnsi="Arial" w:cs="Arial"/>
          <w:b/>
          <w:bCs/>
          <w:sz w:val="20"/>
          <w:szCs w:val="20"/>
        </w:rPr>
        <w:t>Overall Impact.</w:t>
      </w:r>
      <w:proofErr w:type="gramEnd"/>
      <w:r w:rsidRPr="00D02F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2FAF">
        <w:rPr>
          <w:rFonts w:ascii="Arial" w:hAnsi="Arial" w:cs="Arial"/>
          <w:sz w:val="20"/>
          <w:szCs w:val="20"/>
        </w:rPr>
        <w:t>Provide an overall impact score to reflect your assessment of the likelihood for the project to exert a sustained, powerful influence on the research field(s) involved.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61767D" w:rsidRPr="0061767D" w:rsidTr="003E285B">
        <w:tc>
          <w:tcPr>
            <w:tcW w:w="10818" w:type="dxa"/>
          </w:tcPr>
          <w:p w:rsidR="0061767D" w:rsidRPr="0061767D" w:rsidRDefault="0061767D" w:rsidP="0061767D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617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Overall Impact Score: </w:t>
            </w:r>
            <w:r w:rsidRPr="006176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176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76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76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76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76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76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76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76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76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 w:rsidRPr="0061767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61767D" w:rsidRPr="0061767D" w:rsidTr="003E285B">
        <w:tc>
          <w:tcPr>
            <w:tcW w:w="10818" w:type="dxa"/>
          </w:tcPr>
          <w:p w:rsidR="0061767D" w:rsidRDefault="0061767D" w:rsidP="002F1838">
            <w:p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2F1838" w:rsidRDefault="002F1838" w:rsidP="002F1838">
            <w:p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2F1838" w:rsidRDefault="002F1838" w:rsidP="002F1838">
            <w:p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2F1838" w:rsidRPr="0061767D" w:rsidRDefault="002F1838" w:rsidP="002F1838">
            <w:p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61767D" w:rsidRDefault="0061767D" w:rsidP="0061767D">
      <w:pPr>
        <w:tabs>
          <w:tab w:val="left" w:pos="2610"/>
          <w:tab w:val="left" w:pos="2880"/>
        </w:tabs>
        <w:spacing w:after="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1767D" w:rsidRPr="001004DC" w:rsidRDefault="0061767D" w:rsidP="0061767D">
      <w:pPr>
        <w:tabs>
          <w:tab w:val="left" w:pos="2610"/>
          <w:tab w:val="left" w:pos="2880"/>
        </w:tabs>
        <w:spacing w:after="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Core Review Criteria:</w:t>
      </w:r>
    </w:p>
    <w:p w:rsidR="00A66393" w:rsidRDefault="00A66393" w:rsidP="00A66393">
      <w:pPr>
        <w:tabs>
          <w:tab w:val="left" w:pos="2530"/>
          <w:tab w:val="left" w:pos="2640"/>
        </w:tabs>
        <w:spacing w:after="40"/>
        <w:rPr>
          <w:rFonts w:ascii="Arial" w:hAnsi="Arial" w:cs="Arial"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1004DC" w:rsidRPr="001004DC" w:rsidTr="00AD066E">
        <w:tc>
          <w:tcPr>
            <w:tcW w:w="10818" w:type="dxa"/>
          </w:tcPr>
          <w:p w:rsidR="001004DC" w:rsidRPr="001004DC" w:rsidRDefault="001B1021" w:rsidP="001004DC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Potential for the study to fill critical gaps in evidence</w:t>
            </w:r>
            <w:r w:rsidR="00C51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score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B073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73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73BE">
              <w:rPr>
                <w:rFonts w:ascii="Arial" w:hAnsi="Arial" w:cs="Arial"/>
                <w:b/>
                <w:sz w:val="20"/>
                <w:szCs w:val="20"/>
              </w:rPr>
            </w:r>
            <w:r w:rsidRPr="00B073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73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04DC" w:rsidRPr="001004DC" w:rsidTr="00AD066E">
        <w:tc>
          <w:tcPr>
            <w:tcW w:w="10818" w:type="dxa"/>
          </w:tcPr>
          <w:p w:rsidR="001004DC" w:rsidRPr="001004DC" w:rsidRDefault="001004DC" w:rsidP="001004DC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 xml:space="preserve">Strengths </w:t>
            </w:r>
          </w:p>
          <w:p w:rsidR="001004DC" w:rsidRPr="001004DC" w:rsidRDefault="001004DC" w:rsidP="001004DC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1004DC" w:rsidRPr="001004DC" w:rsidRDefault="001004DC" w:rsidP="001004DC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>Weaknesses</w:t>
            </w:r>
          </w:p>
          <w:p w:rsidR="001004DC" w:rsidRPr="001004DC" w:rsidRDefault="001004DC" w:rsidP="001004DC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EB1ACB" w:rsidRDefault="00EB1ACB" w:rsidP="001004DC">
      <w:pPr>
        <w:tabs>
          <w:tab w:val="left" w:pos="2610"/>
          <w:tab w:val="left" w:pos="3600"/>
        </w:tabs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1004DC" w:rsidRPr="001004DC" w:rsidTr="00AD066E">
        <w:tc>
          <w:tcPr>
            <w:tcW w:w="10818" w:type="dxa"/>
          </w:tcPr>
          <w:p w:rsidR="001004DC" w:rsidRPr="001004DC" w:rsidRDefault="001B1021" w:rsidP="001004DC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</w:rPr>
            </w:pPr>
            <w:r w:rsidRPr="001B1021">
              <w:rPr>
                <w:rFonts w:ascii="Arial" w:hAnsi="Arial" w:cs="Arial"/>
                <w:b/>
                <w:sz w:val="20"/>
                <w:szCs w:val="20"/>
              </w:rPr>
              <w:t>Potential for the study findings to be adopted into clinical practice and improve delivery of care</w:t>
            </w:r>
            <w:r w:rsidR="00C51572">
              <w:rPr>
                <w:rFonts w:ascii="Arial" w:hAnsi="Arial" w:cs="Arial"/>
                <w:b/>
                <w:sz w:val="20"/>
                <w:szCs w:val="20"/>
              </w:rPr>
              <w:t xml:space="preserve"> score:</w:t>
            </w:r>
            <w:r w:rsidR="00C51572" w:rsidRPr="00C515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1572" w:rsidRPr="00B073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1572" w:rsidRPr="00B073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51572" w:rsidRPr="00B073BE">
              <w:rPr>
                <w:rFonts w:ascii="Arial" w:hAnsi="Arial" w:cs="Arial"/>
                <w:b/>
                <w:sz w:val="20"/>
                <w:szCs w:val="20"/>
              </w:rPr>
            </w:r>
            <w:r w:rsidR="00C51572" w:rsidRPr="00B073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51572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572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572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572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572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51572" w:rsidRPr="00B073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51572" w:rsidRPr="00C5157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1004DC" w:rsidRPr="001004DC" w:rsidTr="00AD066E">
        <w:tc>
          <w:tcPr>
            <w:tcW w:w="10818" w:type="dxa"/>
          </w:tcPr>
          <w:p w:rsidR="001004DC" w:rsidRPr="001004DC" w:rsidRDefault="001004DC" w:rsidP="001004DC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 xml:space="preserve">Strengths </w:t>
            </w:r>
          </w:p>
          <w:p w:rsidR="001004DC" w:rsidRPr="001004DC" w:rsidRDefault="001004DC" w:rsidP="001004DC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1004DC" w:rsidRPr="001004DC" w:rsidRDefault="001004DC" w:rsidP="001004DC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>Weaknesses</w:t>
            </w:r>
          </w:p>
          <w:p w:rsidR="001004DC" w:rsidRPr="001004DC" w:rsidRDefault="001004DC" w:rsidP="001004DC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A66393" w:rsidRDefault="00A66393" w:rsidP="00A66393">
      <w:pPr>
        <w:tabs>
          <w:tab w:val="left" w:pos="2530"/>
          <w:tab w:val="left" w:pos="2880"/>
        </w:tabs>
        <w:spacing w:after="40"/>
        <w:rPr>
          <w:rFonts w:ascii="Arial" w:hAnsi="Arial" w:cs="Arial"/>
          <w:bCs/>
          <w:sz w:val="20"/>
          <w:szCs w:val="20"/>
        </w:rPr>
      </w:pPr>
    </w:p>
    <w:p w:rsidR="003B7C51" w:rsidRDefault="003B7C51" w:rsidP="00A66393">
      <w:pPr>
        <w:tabs>
          <w:tab w:val="left" w:pos="2530"/>
          <w:tab w:val="left" w:pos="2880"/>
        </w:tabs>
        <w:spacing w:after="40"/>
        <w:rPr>
          <w:rFonts w:ascii="Arial" w:hAnsi="Arial" w:cs="Arial"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1004DC" w:rsidRPr="001D5220" w:rsidTr="00AD066E">
        <w:tc>
          <w:tcPr>
            <w:tcW w:w="10818" w:type="dxa"/>
          </w:tcPr>
          <w:p w:rsidR="001004DC" w:rsidRPr="001D5220" w:rsidRDefault="00C51572" w:rsidP="00B80849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</w:rPr>
            </w:pPr>
            <w:r w:rsidRPr="00C51572"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Scientific merit (Research design, analysis, and outcomes)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  <w:r w:rsidR="001004D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1004DC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1004DC" w:rsidRPr="001D5220" w:rsidTr="00AD066E">
        <w:tc>
          <w:tcPr>
            <w:tcW w:w="10818" w:type="dxa"/>
          </w:tcPr>
          <w:p w:rsidR="001004DC" w:rsidRPr="001D5220" w:rsidRDefault="001004DC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D5220">
              <w:rPr>
                <w:rFonts w:ascii="Arial" w:hAnsi="Arial" w:cs="Arial"/>
                <w:b/>
              </w:rPr>
              <w:t xml:space="preserve">Strengths </w:t>
            </w:r>
          </w:p>
          <w:p w:rsidR="001004DC" w:rsidRPr="001D5220" w:rsidRDefault="001004DC" w:rsidP="001004DC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1004DC" w:rsidRPr="001D5220" w:rsidRDefault="001004DC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D5220">
              <w:rPr>
                <w:rFonts w:ascii="Arial" w:hAnsi="Arial" w:cs="Arial"/>
                <w:b/>
              </w:rPr>
              <w:t>Weaknesses</w:t>
            </w:r>
          </w:p>
          <w:p w:rsidR="001004DC" w:rsidRPr="001D5220" w:rsidRDefault="001004DC" w:rsidP="001004DC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4F43F4" w:rsidRDefault="004F43F4" w:rsidP="007B4A0D">
      <w:pPr>
        <w:tabs>
          <w:tab w:val="left" w:pos="2610"/>
          <w:tab w:val="left" w:pos="3600"/>
        </w:tabs>
        <w:spacing w:before="40" w:after="40"/>
        <w:ind w:firstLine="360"/>
        <w:rPr>
          <w:rFonts w:ascii="Arial" w:hAnsi="Arial" w:cs="Arial"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1004DC" w:rsidRPr="001004DC" w:rsidTr="00AD066E">
        <w:tc>
          <w:tcPr>
            <w:tcW w:w="10818" w:type="dxa"/>
          </w:tcPr>
          <w:p w:rsidR="001004DC" w:rsidRPr="001004DC" w:rsidRDefault="00C51572" w:rsidP="001004DC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</w:rPr>
            </w:pPr>
            <w:r w:rsidRPr="00C51572">
              <w:rPr>
                <w:rFonts w:ascii="Arial" w:hAnsi="Arial" w:cs="Arial"/>
                <w:b/>
                <w:sz w:val="20"/>
                <w:szCs w:val="20"/>
              </w:rPr>
              <w:t>Patient-centeredness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  <w:r w:rsidR="001004D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04DC" w:rsidRPr="00B073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1004DC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1004DC" w:rsidRPr="001004DC" w:rsidTr="00AD066E">
        <w:tc>
          <w:tcPr>
            <w:tcW w:w="10818" w:type="dxa"/>
          </w:tcPr>
          <w:p w:rsidR="001004DC" w:rsidRPr="001004DC" w:rsidRDefault="001004DC" w:rsidP="001004DC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 xml:space="preserve">Strengths </w:t>
            </w:r>
          </w:p>
          <w:p w:rsidR="001004DC" w:rsidRPr="001004DC" w:rsidRDefault="001004DC" w:rsidP="001004DC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1004DC" w:rsidRPr="001004DC" w:rsidRDefault="001004DC" w:rsidP="001004DC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>Weaknesses</w:t>
            </w:r>
          </w:p>
          <w:p w:rsidR="001004DC" w:rsidRPr="001004DC" w:rsidRDefault="001004DC" w:rsidP="001004DC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A66393" w:rsidRDefault="00A66393" w:rsidP="00A66393">
      <w:pPr>
        <w:tabs>
          <w:tab w:val="left" w:pos="2530"/>
        </w:tabs>
        <w:spacing w:after="40"/>
        <w:rPr>
          <w:rFonts w:ascii="Arial" w:hAnsi="Arial" w:cs="Arial"/>
          <w:bCs/>
          <w:sz w:val="20"/>
          <w:szCs w:val="20"/>
        </w:rPr>
      </w:pPr>
    </w:p>
    <w:p w:rsidR="00A66393" w:rsidRPr="00B073BE" w:rsidRDefault="004F43F4" w:rsidP="0079356E">
      <w:pPr>
        <w:tabs>
          <w:tab w:val="left" w:pos="2070"/>
          <w:tab w:val="left" w:pos="2610"/>
          <w:tab w:val="left" w:pos="2880"/>
        </w:tabs>
        <w:spacing w:after="40"/>
        <w:rPr>
          <w:rFonts w:ascii="Arial" w:hAnsi="Arial" w:cs="Arial"/>
          <w:b/>
          <w:sz w:val="20"/>
          <w:szCs w:val="20"/>
        </w:rPr>
      </w:pPr>
      <w:r w:rsidRPr="00B073BE">
        <w:rPr>
          <w:rFonts w:ascii="Arial" w:hAnsi="Arial" w:cs="Arial"/>
          <w:b/>
          <w:sz w:val="20"/>
          <w:szCs w:val="20"/>
        </w:rPr>
        <w:tab/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AD066E" w:rsidRPr="001004DC" w:rsidTr="00AD066E">
        <w:tc>
          <w:tcPr>
            <w:tcW w:w="10818" w:type="dxa"/>
          </w:tcPr>
          <w:p w:rsidR="00AD066E" w:rsidRPr="001004DC" w:rsidRDefault="00C51572" w:rsidP="00AD066E">
            <w:pPr>
              <w:spacing w:before="40" w:afterLines="40" w:after="96"/>
              <w:rPr>
                <w:rFonts w:ascii="Arial" w:hAnsi="Arial" w:cs="Arial"/>
              </w:rPr>
            </w:pPr>
            <w:r w:rsidRPr="00C51572">
              <w:rPr>
                <w:rFonts w:ascii="Arial" w:hAnsi="Arial" w:cs="Arial"/>
                <w:b/>
                <w:sz w:val="20"/>
                <w:szCs w:val="20"/>
              </w:rPr>
              <w:t>Patient and stakeholder engagement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  <w:r w:rsidR="00AD06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22B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2B16" w:rsidRPr="00B073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2B16" w:rsidRPr="00B073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22B16" w:rsidRPr="00B073BE">
              <w:rPr>
                <w:rFonts w:ascii="Arial" w:hAnsi="Arial" w:cs="Arial"/>
                <w:b/>
                <w:sz w:val="20"/>
                <w:szCs w:val="20"/>
              </w:rPr>
            </w:r>
            <w:r w:rsidR="00A22B16" w:rsidRPr="00B073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B16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B16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B16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B16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B16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B16" w:rsidRPr="00B073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066E" w:rsidRPr="001004DC" w:rsidTr="00AD066E">
        <w:tc>
          <w:tcPr>
            <w:tcW w:w="10818" w:type="dxa"/>
          </w:tcPr>
          <w:p w:rsidR="00AD066E" w:rsidRPr="001004DC" w:rsidRDefault="00AD066E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 xml:space="preserve">Strengths </w:t>
            </w:r>
          </w:p>
          <w:p w:rsidR="00AD066E" w:rsidRPr="001004DC" w:rsidRDefault="00AD066E" w:rsidP="00B80849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AD066E" w:rsidRPr="001004DC" w:rsidRDefault="00AD066E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>Weaknesses</w:t>
            </w:r>
          </w:p>
          <w:p w:rsidR="00AD066E" w:rsidRPr="001004DC" w:rsidRDefault="00AD066E" w:rsidP="00B80849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61767D" w:rsidRDefault="0061767D" w:rsidP="00C51572">
      <w:pPr>
        <w:tabs>
          <w:tab w:val="left" w:pos="2610"/>
          <w:tab w:val="left" w:pos="2880"/>
        </w:tabs>
        <w:spacing w:after="40"/>
        <w:rPr>
          <w:rFonts w:ascii="Arial" w:hAnsi="Arial" w:cs="Arial"/>
          <w:b/>
          <w:bCs/>
          <w:sz w:val="24"/>
          <w:szCs w:val="24"/>
          <w:u w:val="single"/>
        </w:rPr>
      </w:pPr>
      <w:bookmarkStart w:id="10" w:name="Dropdown5"/>
    </w:p>
    <w:p w:rsidR="00A66393" w:rsidRPr="0061767D" w:rsidRDefault="00C51572" w:rsidP="0061767D">
      <w:pPr>
        <w:tabs>
          <w:tab w:val="left" w:pos="2610"/>
          <w:tab w:val="left" w:pos="2880"/>
        </w:tabs>
        <w:spacing w:after="40"/>
        <w:rPr>
          <w:rFonts w:ascii="Arial" w:hAnsi="Arial" w:cs="Arial"/>
          <w:b/>
          <w:bCs/>
          <w:sz w:val="24"/>
          <w:szCs w:val="24"/>
          <w:u w:val="single"/>
        </w:rPr>
      </w:pPr>
      <w:r w:rsidRPr="00EB1ACB">
        <w:rPr>
          <w:rFonts w:ascii="Arial" w:hAnsi="Arial" w:cs="Arial"/>
          <w:b/>
          <w:bCs/>
          <w:sz w:val="24"/>
          <w:szCs w:val="24"/>
          <w:u w:val="single"/>
        </w:rPr>
        <w:t>Additional Review Criteri</w:t>
      </w:r>
      <w:r>
        <w:rPr>
          <w:rFonts w:ascii="Arial" w:hAnsi="Arial" w:cs="Arial"/>
          <w:b/>
          <w:bCs/>
          <w:sz w:val="24"/>
          <w:szCs w:val="24"/>
          <w:u w:val="single"/>
        </w:rPr>
        <w:t>on (if applicable):</w:t>
      </w:r>
      <w:bookmarkEnd w:id="10"/>
      <w:r w:rsidR="004F43F4">
        <w:rPr>
          <w:rFonts w:ascii="Arial" w:hAnsi="Arial" w:cs="Arial"/>
          <w:bCs/>
          <w:sz w:val="20"/>
          <w:szCs w:val="20"/>
        </w:rPr>
        <w:tab/>
      </w:r>
    </w:p>
    <w:p w:rsidR="00AD066E" w:rsidRDefault="00AD066E" w:rsidP="00A66393">
      <w:pPr>
        <w:tabs>
          <w:tab w:val="left" w:pos="2530"/>
          <w:tab w:val="left" w:pos="3600"/>
        </w:tabs>
        <w:spacing w:before="40" w:after="40"/>
        <w:rPr>
          <w:rFonts w:ascii="Arial" w:hAnsi="Arial" w:cs="Arial"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AD066E" w:rsidRPr="001004DC" w:rsidTr="00AD066E">
        <w:tc>
          <w:tcPr>
            <w:tcW w:w="10818" w:type="dxa"/>
          </w:tcPr>
          <w:p w:rsidR="00AD066E" w:rsidRPr="001004DC" w:rsidRDefault="0061767D" w:rsidP="00B80849">
            <w:pPr>
              <w:spacing w:before="40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Statistical analysis score</w:t>
            </w:r>
            <w:r w:rsidR="00AD06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D066E" w:rsidRPr="00B073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AD066E" w:rsidRPr="00B073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66E" w:rsidRPr="00B073BE">
              <w:rPr>
                <w:rFonts w:ascii="Arial" w:hAnsi="Arial" w:cs="Arial"/>
                <w:b/>
                <w:sz w:val="20"/>
                <w:szCs w:val="20"/>
              </w:rPr>
            </w:r>
            <w:r w:rsidR="00AD066E" w:rsidRPr="00B073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D066E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066E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066E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066E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066E" w:rsidRPr="00B073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066E" w:rsidRPr="00B073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AD066E" w:rsidRPr="001004DC" w:rsidTr="00AD066E">
        <w:tc>
          <w:tcPr>
            <w:tcW w:w="10818" w:type="dxa"/>
          </w:tcPr>
          <w:p w:rsidR="00AD066E" w:rsidRPr="001004DC" w:rsidRDefault="00AD066E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 xml:space="preserve">Strengths </w:t>
            </w:r>
          </w:p>
          <w:p w:rsidR="00AD066E" w:rsidRPr="001004DC" w:rsidRDefault="00AD066E" w:rsidP="00B80849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AD066E" w:rsidRPr="001004DC" w:rsidRDefault="00AD066E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>Weaknesses</w:t>
            </w:r>
          </w:p>
          <w:p w:rsidR="00AD066E" w:rsidRPr="001004DC" w:rsidRDefault="00AD066E" w:rsidP="00B80849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EB1ACB" w:rsidRDefault="00EB1ACB" w:rsidP="00261975">
      <w:pPr>
        <w:tabs>
          <w:tab w:val="left" w:pos="2530"/>
          <w:tab w:val="left" w:pos="3600"/>
        </w:tabs>
        <w:spacing w:before="40" w:after="40"/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AD066E" w:rsidRPr="001004DC" w:rsidTr="00B80849">
        <w:tc>
          <w:tcPr>
            <w:tcW w:w="10818" w:type="dxa"/>
          </w:tcPr>
          <w:p w:rsidR="00AD066E" w:rsidRPr="006D32BC" w:rsidRDefault="006D32BC" w:rsidP="00B80849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6D32BC">
              <w:rPr>
                <w:rFonts w:ascii="Arial" w:hAnsi="Arial" w:cs="Arial"/>
                <w:b/>
                <w:sz w:val="20"/>
                <w:szCs w:val="20"/>
              </w:rPr>
              <w:t xml:space="preserve">Concerns with minority inclusion, human subjects or vertebrate animal care, or resource sharing plan?       </w:t>
            </w:r>
          </w:p>
        </w:tc>
      </w:tr>
      <w:tr w:rsidR="00AD066E" w:rsidRPr="001004DC" w:rsidTr="00B80849">
        <w:tc>
          <w:tcPr>
            <w:tcW w:w="10818" w:type="dxa"/>
          </w:tcPr>
          <w:p w:rsidR="00AD066E" w:rsidRPr="001004DC" w:rsidRDefault="00AD066E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 xml:space="preserve">Strengths </w:t>
            </w:r>
          </w:p>
          <w:p w:rsidR="00AD066E" w:rsidRPr="001004DC" w:rsidRDefault="00AD066E" w:rsidP="00B80849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AD066E" w:rsidRPr="001004DC" w:rsidRDefault="00AD066E" w:rsidP="00B8084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>Weaknesses</w:t>
            </w:r>
          </w:p>
          <w:p w:rsidR="00AD066E" w:rsidRPr="001004DC" w:rsidRDefault="00AD066E" w:rsidP="00B80849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AD066E" w:rsidRDefault="00AD066E" w:rsidP="00261975">
      <w:pPr>
        <w:tabs>
          <w:tab w:val="left" w:pos="2530"/>
          <w:tab w:val="left" w:pos="3600"/>
        </w:tabs>
        <w:spacing w:before="40" w:after="40"/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818"/>
      </w:tblGrid>
      <w:tr w:rsidR="006D32BC" w:rsidRPr="001004DC" w:rsidTr="002A0909">
        <w:tc>
          <w:tcPr>
            <w:tcW w:w="10818" w:type="dxa"/>
          </w:tcPr>
          <w:p w:rsidR="006D32BC" w:rsidRPr="001004DC" w:rsidRDefault="006D32BC" w:rsidP="002A090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comments to Applicant: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(Optional)</w:t>
            </w:r>
          </w:p>
        </w:tc>
      </w:tr>
      <w:tr w:rsidR="006D32BC" w:rsidRPr="001004DC" w:rsidTr="002A0909">
        <w:tc>
          <w:tcPr>
            <w:tcW w:w="10818" w:type="dxa"/>
          </w:tcPr>
          <w:p w:rsidR="006D32BC" w:rsidRPr="001004DC" w:rsidRDefault="006D32BC" w:rsidP="002A090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 xml:space="preserve">Strengths </w:t>
            </w:r>
          </w:p>
          <w:p w:rsidR="006D32BC" w:rsidRPr="001004DC" w:rsidRDefault="006D32BC" w:rsidP="002A0909">
            <w:pPr>
              <w:numPr>
                <w:ilvl w:val="0"/>
                <w:numId w:val="2"/>
              </w:numPr>
              <w:spacing w:before="40" w:afterLines="40" w:after="96"/>
              <w:rPr>
                <w:rFonts w:ascii="Arial" w:hAnsi="Arial" w:cs="Arial"/>
                <w:b/>
              </w:rPr>
            </w:pPr>
          </w:p>
          <w:p w:rsidR="006D32BC" w:rsidRPr="001004DC" w:rsidRDefault="006D32BC" w:rsidP="002A0909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1004DC">
              <w:rPr>
                <w:rFonts w:ascii="Arial" w:hAnsi="Arial" w:cs="Arial"/>
                <w:b/>
              </w:rPr>
              <w:t>Weaknesses</w:t>
            </w:r>
          </w:p>
          <w:p w:rsidR="006D32BC" w:rsidRPr="001004DC" w:rsidRDefault="006D32BC" w:rsidP="002A0909">
            <w:pPr>
              <w:numPr>
                <w:ilvl w:val="0"/>
                <w:numId w:val="1"/>
              </w:numPr>
              <w:spacing w:before="40" w:afterLines="40" w:after="96"/>
              <w:rPr>
                <w:rFonts w:ascii="Arial" w:hAnsi="Arial" w:cs="Arial"/>
              </w:rPr>
            </w:pPr>
          </w:p>
        </w:tc>
      </w:tr>
    </w:tbl>
    <w:p w:rsidR="00AD066E" w:rsidRDefault="00AD066E" w:rsidP="003B7C51">
      <w:pPr>
        <w:tabs>
          <w:tab w:val="left" w:pos="2530"/>
          <w:tab w:val="left" w:pos="3600"/>
        </w:tabs>
        <w:spacing w:before="40" w:after="40"/>
        <w:rPr>
          <w:rFonts w:ascii="Arial" w:hAnsi="Arial" w:cs="Arial"/>
          <w:b/>
          <w:bCs/>
          <w:sz w:val="20"/>
          <w:szCs w:val="20"/>
        </w:rPr>
      </w:pPr>
    </w:p>
    <w:p w:rsidR="00261975" w:rsidRDefault="004F43F4" w:rsidP="00261975">
      <w:pPr>
        <w:tabs>
          <w:tab w:val="left" w:pos="2530"/>
          <w:tab w:val="left" w:pos="3600"/>
        </w:tabs>
        <w:spacing w:before="40" w:after="40"/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 xml:space="preserve">Please return your completed form via e-mail to </w:t>
      </w:r>
      <w:hyperlink r:id="rId8" w:history="1">
        <w:r w:rsidR="00344199" w:rsidRPr="00B377F8">
          <w:rPr>
            <w:rStyle w:val="Hyperlink"/>
            <w:rFonts w:ascii="Arial" w:hAnsi="Arial" w:cs="Arial"/>
            <w:b/>
            <w:bCs/>
            <w:sz w:val="20"/>
            <w:szCs w:val="20"/>
          </w:rPr>
          <w:t>psychiatryrrc@upmc.edu</w:t>
        </w:r>
      </w:hyperlink>
      <w:r w:rsidRPr="00D02FAF">
        <w:rPr>
          <w:rFonts w:ascii="Arial" w:hAnsi="Arial" w:cs="Arial"/>
          <w:b/>
          <w:bCs/>
          <w:sz w:val="20"/>
          <w:szCs w:val="20"/>
        </w:rPr>
        <w:t>.</w:t>
      </w:r>
    </w:p>
    <w:p w:rsidR="004F43F4" w:rsidRPr="00D02FAF" w:rsidRDefault="004F43F4" w:rsidP="00261975">
      <w:pPr>
        <w:tabs>
          <w:tab w:val="left" w:pos="2530"/>
          <w:tab w:val="left" w:pos="3600"/>
        </w:tabs>
        <w:spacing w:before="40" w:after="40"/>
        <w:ind w:firstLine="360"/>
        <w:jc w:val="center"/>
        <w:rPr>
          <w:rFonts w:ascii="Arial" w:hAnsi="Arial" w:cs="Arial"/>
          <w:sz w:val="20"/>
          <w:szCs w:val="20"/>
        </w:rPr>
      </w:pPr>
      <w:r w:rsidRPr="00D02FAF">
        <w:rPr>
          <w:rFonts w:ascii="Arial" w:hAnsi="Arial" w:cs="Arial"/>
          <w:b/>
          <w:bCs/>
          <w:sz w:val="20"/>
          <w:szCs w:val="20"/>
        </w:rPr>
        <w:t>Thank you for your help!</w:t>
      </w:r>
    </w:p>
    <w:sectPr w:rsidR="004F43F4" w:rsidRPr="00D02FAF" w:rsidSect="003B7C5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A2" w:rsidRDefault="008F54A2" w:rsidP="009B32A4">
      <w:r>
        <w:separator/>
      </w:r>
    </w:p>
  </w:endnote>
  <w:endnote w:type="continuationSeparator" w:id="0">
    <w:p w:rsidR="008F54A2" w:rsidRDefault="008F54A2" w:rsidP="009B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A2" w:rsidRDefault="008F54A2" w:rsidP="009B32A4">
      <w:r>
        <w:separator/>
      </w:r>
    </w:p>
  </w:footnote>
  <w:footnote w:type="continuationSeparator" w:id="0">
    <w:p w:rsidR="008F54A2" w:rsidRDefault="008F54A2" w:rsidP="009B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8D4"/>
    <w:multiLevelType w:val="hybridMultilevel"/>
    <w:tmpl w:val="3F96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3"/>
    <w:rsid w:val="00000148"/>
    <w:rsid w:val="000004C9"/>
    <w:rsid w:val="0000238F"/>
    <w:rsid w:val="00002D93"/>
    <w:rsid w:val="00003889"/>
    <w:rsid w:val="00003B70"/>
    <w:rsid w:val="00003CE6"/>
    <w:rsid w:val="00004096"/>
    <w:rsid w:val="00004415"/>
    <w:rsid w:val="000048B3"/>
    <w:rsid w:val="00004E0E"/>
    <w:rsid w:val="00004F73"/>
    <w:rsid w:val="0000502E"/>
    <w:rsid w:val="00007C1B"/>
    <w:rsid w:val="0001052D"/>
    <w:rsid w:val="000107BF"/>
    <w:rsid w:val="00010C3D"/>
    <w:rsid w:val="000114FE"/>
    <w:rsid w:val="00011F02"/>
    <w:rsid w:val="00011F98"/>
    <w:rsid w:val="00012739"/>
    <w:rsid w:val="00012CA8"/>
    <w:rsid w:val="00012E6B"/>
    <w:rsid w:val="000133B9"/>
    <w:rsid w:val="00013633"/>
    <w:rsid w:val="000138D1"/>
    <w:rsid w:val="00014122"/>
    <w:rsid w:val="000152E4"/>
    <w:rsid w:val="00015A2C"/>
    <w:rsid w:val="00015A81"/>
    <w:rsid w:val="00015B73"/>
    <w:rsid w:val="000164F9"/>
    <w:rsid w:val="00016636"/>
    <w:rsid w:val="00016C98"/>
    <w:rsid w:val="00016EF5"/>
    <w:rsid w:val="00017EA4"/>
    <w:rsid w:val="0002059C"/>
    <w:rsid w:val="000207EA"/>
    <w:rsid w:val="00021947"/>
    <w:rsid w:val="00021B18"/>
    <w:rsid w:val="0002222D"/>
    <w:rsid w:val="0002262F"/>
    <w:rsid w:val="00022B6F"/>
    <w:rsid w:val="00022D8B"/>
    <w:rsid w:val="00023A95"/>
    <w:rsid w:val="00023CB4"/>
    <w:rsid w:val="00024114"/>
    <w:rsid w:val="00024561"/>
    <w:rsid w:val="000247EA"/>
    <w:rsid w:val="0002488C"/>
    <w:rsid w:val="00024F4B"/>
    <w:rsid w:val="00025C3A"/>
    <w:rsid w:val="00025F28"/>
    <w:rsid w:val="000265E2"/>
    <w:rsid w:val="00026DA3"/>
    <w:rsid w:val="00026F53"/>
    <w:rsid w:val="00027132"/>
    <w:rsid w:val="00027497"/>
    <w:rsid w:val="000279FC"/>
    <w:rsid w:val="00030B0D"/>
    <w:rsid w:val="00030EFB"/>
    <w:rsid w:val="0003149B"/>
    <w:rsid w:val="00031FFC"/>
    <w:rsid w:val="000325AF"/>
    <w:rsid w:val="00032A8A"/>
    <w:rsid w:val="00032DA4"/>
    <w:rsid w:val="0003317F"/>
    <w:rsid w:val="000331EF"/>
    <w:rsid w:val="000367A1"/>
    <w:rsid w:val="00037980"/>
    <w:rsid w:val="00037DAC"/>
    <w:rsid w:val="00037EEF"/>
    <w:rsid w:val="00040076"/>
    <w:rsid w:val="00040787"/>
    <w:rsid w:val="00040AC3"/>
    <w:rsid w:val="00040BEC"/>
    <w:rsid w:val="00040DB4"/>
    <w:rsid w:val="0004122B"/>
    <w:rsid w:val="00041A3D"/>
    <w:rsid w:val="00041AB8"/>
    <w:rsid w:val="00041BF1"/>
    <w:rsid w:val="00041CFF"/>
    <w:rsid w:val="00041E91"/>
    <w:rsid w:val="0004243D"/>
    <w:rsid w:val="00042FD4"/>
    <w:rsid w:val="00042FF4"/>
    <w:rsid w:val="00043162"/>
    <w:rsid w:val="00043678"/>
    <w:rsid w:val="000439F9"/>
    <w:rsid w:val="00043B6E"/>
    <w:rsid w:val="00043C6E"/>
    <w:rsid w:val="0004423C"/>
    <w:rsid w:val="0004436B"/>
    <w:rsid w:val="0004446D"/>
    <w:rsid w:val="000451C6"/>
    <w:rsid w:val="0004533B"/>
    <w:rsid w:val="00045364"/>
    <w:rsid w:val="000460D5"/>
    <w:rsid w:val="00046148"/>
    <w:rsid w:val="00046E83"/>
    <w:rsid w:val="00046FC4"/>
    <w:rsid w:val="00047473"/>
    <w:rsid w:val="000478F1"/>
    <w:rsid w:val="00047EA8"/>
    <w:rsid w:val="00050240"/>
    <w:rsid w:val="000505D6"/>
    <w:rsid w:val="000508E4"/>
    <w:rsid w:val="00050B9C"/>
    <w:rsid w:val="000514F1"/>
    <w:rsid w:val="00051BCC"/>
    <w:rsid w:val="0005213C"/>
    <w:rsid w:val="000527FF"/>
    <w:rsid w:val="00052B4D"/>
    <w:rsid w:val="0005336E"/>
    <w:rsid w:val="00053450"/>
    <w:rsid w:val="000534A0"/>
    <w:rsid w:val="00054A8E"/>
    <w:rsid w:val="00055999"/>
    <w:rsid w:val="000564AB"/>
    <w:rsid w:val="000565BD"/>
    <w:rsid w:val="00056B44"/>
    <w:rsid w:val="00056FFC"/>
    <w:rsid w:val="00057F62"/>
    <w:rsid w:val="000605AE"/>
    <w:rsid w:val="000607E8"/>
    <w:rsid w:val="0006109A"/>
    <w:rsid w:val="00061272"/>
    <w:rsid w:val="00061E01"/>
    <w:rsid w:val="00062899"/>
    <w:rsid w:val="000630D1"/>
    <w:rsid w:val="000635C9"/>
    <w:rsid w:val="00063650"/>
    <w:rsid w:val="00064002"/>
    <w:rsid w:val="0006405B"/>
    <w:rsid w:val="000640A9"/>
    <w:rsid w:val="00064195"/>
    <w:rsid w:val="000645ED"/>
    <w:rsid w:val="00064B10"/>
    <w:rsid w:val="0006555A"/>
    <w:rsid w:val="00065692"/>
    <w:rsid w:val="000657E6"/>
    <w:rsid w:val="00065CBF"/>
    <w:rsid w:val="0006641E"/>
    <w:rsid w:val="00067044"/>
    <w:rsid w:val="0006708E"/>
    <w:rsid w:val="0006739E"/>
    <w:rsid w:val="00070A6B"/>
    <w:rsid w:val="00070BBD"/>
    <w:rsid w:val="000711CD"/>
    <w:rsid w:val="00071ED3"/>
    <w:rsid w:val="00071F0F"/>
    <w:rsid w:val="0007264F"/>
    <w:rsid w:val="00072B1E"/>
    <w:rsid w:val="0007341A"/>
    <w:rsid w:val="00073509"/>
    <w:rsid w:val="00073C38"/>
    <w:rsid w:val="000742F1"/>
    <w:rsid w:val="000756EF"/>
    <w:rsid w:val="00075FAB"/>
    <w:rsid w:val="00076561"/>
    <w:rsid w:val="00077B49"/>
    <w:rsid w:val="00080058"/>
    <w:rsid w:val="000800D9"/>
    <w:rsid w:val="00081269"/>
    <w:rsid w:val="000815AF"/>
    <w:rsid w:val="00081CE5"/>
    <w:rsid w:val="00081F98"/>
    <w:rsid w:val="0008359E"/>
    <w:rsid w:val="0008381C"/>
    <w:rsid w:val="00083F53"/>
    <w:rsid w:val="0008425D"/>
    <w:rsid w:val="00085075"/>
    <w:rsid w:val="000851FB"/>
    <w:rsid w:val="000854CA"/>
    <w:rsid w:val="00085AEA"/>
    <w:rsid w:val="000871A3"/>
    <w:rsid w:val="000875C7"/>
    <w:rsid w:val="000876DB"/>
    <w:rsid w:val="00090364"/>
    <w:rsid w:val="00090669"/>
    <w:rsid w:val="00090AA3"/>
    <w:rsid w:val="00091461"/>
    <w:rsid w:val="00091B5A"/>
    <w:rsid w:val="00092699"/>
    <w:rsid w:val="00092856"/>
    <w:rsid w:val="000929FF"/>
    <w:rsid w:val="000943C2"/>
    <w:rsid w:val="000943E1"/>
    <w:rsid w:val="0009461A"/>
    <w:rsid w:val="000946A0"/>
    <w:rsid w:val="00094969"/>
    <w:rsid w:val="00095591"/>
    <w:rsid w:val="00095680"/>
    <w:rsid w:val="00095B1D"/>
    <w:rsid w:val="00095D6D"/>
    <w:rsid w:val="000961C6"/>
    <w:rsid w:val="00096716"/>
    <w:rsid w:val="00096868"/>
    <w:rsid w:val="00096957"/>
    <w:rsid w:val="00097332"/>
    <w:rsid w:val="00097445"/>
    <w:rsid w:val="00097762"/>
    <w:rsid w:val="00097A77"/>
    <w:rsid w:val="00097B03"/>
    <w:rsid w:val="00097CAA"/>
    <w:rsid w:val="000A0462"/>
    <w:rsid w:val="000A04C5"/>
    <w:rsid w:val="000A075B"/>
    <w:rsid w:val="000A1812"/>
    <w:rsid w:val="000A24F8"/>
    <w:rsid w:val="000A2836"/>
    <w:rsid w:val="000A2AC4"/>
    <w:rsid w:val="000A3129"/>
    <w:rsid w:val="000A326D"/>
    <w:rsid w:val="000A3773"/>
    <w:rsid w:val="000A3B53"/>
    <w:rsid w:val="000A3CB6"/>
    <w:rsid w:val="000A41F2"/>
    <w:rsid w:val="000A56D8"/>
    <w:rsid w:val="000A5AB7"/>
    <w:rsid w:val="000A5C7D"/>
    <w:rsid w:val="000A6494"/>
    <w:rsid w:val="000A67F2"/>
    <w:rsid w:val="000A6A77"/>
    <w:rsid w:val="000A6B0C"/>
    <w:rsid w:val="000A71F5"/>
    <w:rsid w:val="000A72EF"/>
    <w:rsid w:val="000A7AFE"/>
    <w:rsid w:val="000B1718"/>
    <w:rsid w:val="000B232F"/>
    <w:rsid w:val="000B2464"/>
    <w:rsid w:val="000B2AB6"/>
    <w:rsid w:val="000B2FDD"/>
    <w:rsid w:val="000B3804"/>
    <w:rsid w:val="000B3D48"/>
    <w:rsid w:val="000B40D3"/>
    <w:rsid w:val="000B4300"/>
    <w:rsid w:val="000B4F10"/>
    <w:rsid w:val="000B5812"/>
    <w:rsid w:val="000B5BDB"/>
    <w:rsid w:val="000B6557"/>
    <w:rsid w:val="000B69FE"/>
    <w:rsid w:val="000B6A79"/>
    <w:rsid w:val="000B6C33"/>
    <w:rsid w:val="000B7E8C"/>
    <w:rsid w:val="000C07E1"/>
    <w:rsid w:val="000C1BFC"/>
    <w:rsid w:val="000C1D5B"/>
    <w:rsid w:val="000C2B99"/>
    <w:rsid w:val="000C33A4"/>
    <w:rsid w:val="000C342C"/>
    <w:rsid w:val="000C348C"/>
    <w:rsid w:val="000C34A6"/>
    <w:rsid w:val="000C3B0F"/>
    <w:rsid w:val="000C3D3D"/>
    <w:rsid w:val="000C3DC3"/>
    <w:rsid w:val="000C4BA0"/>
    <w:rsid w:val="000C4D75"/>
    <w:rsid w:val="000C4D9F"/>
    <w:rsid w:val="000C5EA7"/>
    <w:rsid w:val="000C6627"/>
    <w:rsid w:val="000C6C2F"/>
    <w:rsid w:val="000C746D"/>
    <w:rsid w:val="000C7509"/>
    <w:rsid w:val="000D0188"/>
    <w:rsid w:val="000D05A5"/>
    <w:rsid w:val="000D1745"/>
    <w:rsid w:val="000D21C0"/>
    <w:rsid w:val="000D224F"/>
    <w:rsid w:val="000D2B2C"/>
    <w:rsid w:val="000D31F8"/>
    <w:rsid w:val="000D4000"/>
    <w:rsid w:val="000D4AF9"/>
    <w:rsid w:val="000D5029"/>
    <w:rsid w:val="000D553B"/>
    <w:rsid w:val="000D5780"/>
    <w:rsid w:val="000D5875"/>
    <w:rsid w:val="000D6155"/>
    <w:rsid w:val="000E00D0"/>
    <w:rsid w:val="000E0F19"/>
    <w:rsid w:val="000E108F"/>
    <w:rsid w:val="000E16AF"/>
    <w:rsid w:val="000E1AB4"/>
    <w:rsid w:val="000E2221"/>
    <w:rsid w:val="000E236A"/>
    <w:rsid w:val="000E23B5"/>
    <w:rsid w:val="000E2709"/>
    <w:rsid w:val="000E28D5"/>
    <w:rsid w:val="000E2BA5"/>
    <w:rsid w:val="000E3119"/>
    <w:rsid w:val="000E3256"/>
    <w:rsid w:val="000E3CBC"/>
    <w:rsid w:val="000E44E7"/>
    <w:rsid w:val="000E48DB"/>
    <w:rsid w:val="000E4BF8"/>
    <w:rsid w:val="000E4DBF"/>
    <w:rsid w:val="000E4FF2"/>
    <w:rsid w:val="000E4FFC"/>
    <w:rsid w:val="000E5369"/>
    <w:rsid w:val="000E542E"/>
    <w:rsid w:val="000E58EA"/>
    <w:rsid w:val="000E5CA6"/>
    <w:rsid w:val="000E600D"/>
    <w:rsid w:val="000E6A96"/>
    <w:rsid w:val="000E6B75"/>
    <w:rsid w:val="000E73AB"/>
    <w:rsid w:val="000E7457"/>
    <w:rsid w:val="000E7D50"/>
    <w:rsid w:val="000F0381"/>
    <w:rsid w:val="000F0C0A"/>
    <w:rsid w:val="000F120F"/>
    <w:rsid w:val="000F13D1"/>
    <w:rsid w:val="000F1402"/>
    <w:rsid w:val="000F16EB"/>
    <w:rsid w:val="000F1BFB"/>
    <w:rsid w:val="000F22B2"/>
    <w:rsid w:val="000F25AC"/>
    <w:rsid w:val="000F2771"/>
    <w:rsid w:val="000F2973"/>
    <w:rsid w:val="000F3644"/>
    <w:rsid w:val="000F4D0D"/>
    <w:rsid w:val="000F4EE9"/>
    <w:rsid w:val="000F67E1"/>
    <w:rsid w:val="000F6C33"/>
    <w:rsid w:val="000F73F2"/>
    <w:rsid w:val="000F7423"/>
    <w:rsid w:val="000F76A9"/>
    <w:rsid w:val="0010046E"/>
    <w:rsid w:val="001004DC"/>
    <w:rsid w:val="001007CC"/>
    <w:rsid w:val="001009EF"/>
    <w:rsid w:val="00101519"/>
    <w:rsid w:val="001017E0"/>
    <w:rsid w:val="00101B6A"/>
    <w:rsid w:val="00101EE2"/>
    <w:rsid w:val="001029D2"/>
    <w:rsid w:val="00102A93"/>
    <w:rsid w:val="00103051"/>
    <w:rsid w:val="00103473"/>
    <w:rsid w:val="001036C0"/>
    <w:rsid w:val="0010404F"/>
    <w:rsid w:val="00104466"/>
    <w:rsid w:val="00104D91"/>
    <w:rsid w:val="00105092"/>
    <w:rsid w:val="0010512A"/>
    <w:rsid w:val="00106EC7"/>
    <w:rsid w:val="00107421"/>
    <w:rsid w:val="0010785B"/>
    <w:rsid w:val="00107909"/>
    <w:rsid w:val="001104C2"/>
    <w:rsid w:val="00110ACF"/>
    <w:rsid w:val="00110B95"/>
    <w:rsid w:val="00111B12"/>
    <w:rsid w:val="00112249"/>
    <w:rsid w:val="001124CF"/>
    <w:rsid w:val="001124E5"/>
    <w:rsid w:val="001128AE"/>
    <w:rsid w:val="00112BB9"/>
    <w:rsid w:val="0011384B"/>
    <w:rsid w:val="001139F0"/>
    <w:rsid w:val="001142DC"/>
    <w:rsid w:val="00114408"/>
    <w:rsid w:val="00114664"/>
    <w:rsid w:val="00114AB3"/>
    <w:rsid w:val="00115A8B"/>
    <w:rsid w:val="00115E12"/>
    <w:rsid w:val="00117070"/>
    <w:rsid w:val="00117499"/>
    <w:rsid w:val="00117551"/>
    <w:rsid w:val="00117A8E"/>
    <w:rsid w:val="001204CD"/>
    <w:rsid w:val="001206F2"/>
    <w:rsid w:val="001208B7"/>
    <w:rsid w:val="00120CC1"/>
    <w:rsid w:val="00120F1F"/>
    <w:rsid w:val="00121B8B"/>
    <w:rsid w:val="0012211F"/>
    <w:rsid w:val="00122DDD"/>
    <w:rsid w:val="001245B1"/>
    <w:rsid w:val="00124634"/>
    <w:rsid w:val="001248EB"/>
    <w:rsid w:val="00124B3A"/>
    <w:rsid w:val="00125A59"/>
    <w:rsid w:val="00125F4E"/>
    <w:rsid w:val="00126710"/>
    <w:rsid w:val="00126E39"/>
    <w:rsid w:val="0012722D"/>
    <w:rsid w:val="001272FE"/>
    <w:rsid w:val="00127399"/>
    <w:rsid w:val="00127C56"/>
    <w:rsid w:val="00130187"/>
    <w:rsid w:val="0013068C"/>
    <w:rsid w:val="00130A55"/>
    <w:rsid w:val="00131712"/>
    <w:rsid w:val="00131893"/>
    <w:rsid w:val="001318CE"/>
    <w:rsid w:val="00131A40"/>
    <w:rsid w:val="00131EEB"/>
    <w:rsid w:val="001326BE"/>
    <w:rsid w:val="0013274D"/>
    <w:rsid w:val="00132D52"/>
    <w:rsid w:val="001347AF"/>
    <w:rsid w:val="00135937"/>
    <w:rsid w:val="00135C2E"/>
    <w:rsid w:val="00135D76"/>
    <w:rsid w:val="00135E33"/>
    <w:rsid w:val="001365B1"/>
    <w:rsid w:val="00136858"/>
    <w:rsid w:val="00136BB1"/>
    <w:rsid w:val="001371CF"/>
    <w:rsid w:val="001407A6"/>
    <w:rsid w:val="001411DC"/>
    <w:rsid w:val="00141776"/>
    <w:rsid w:val="00141CD0"/>
    <w:rsid w:val="00142D45"/>
    <w:rsid w:val="0014322C"/>
    <w:rsid w:val="001434E2"/>
    <w:rsid w:val="00143842"/>
    <w:rsid w:val="00143F23"/>
    <w:rsid w:val="00144680"/>
    <w:rsid w:val="00144DD5"/>
    <w:rsid w:val="00145472"/>
    <w:rsid w:val="00145A7A"/>
    <w:rsid w:val="00145F46"/>
    <w:rsid w:val="001465A6"/>
    <w:rsid w:val="00146D9E"/>
    <w:rsid w:val="00146E3F"/>
    <w:rsid w:val="001471DE"/>
    <w:rsid w:val="00147BA4"/>
    <w:rsid w:val="00147E8D"/>
    <w:rsid w:val="001512FA"/>
    <w:rsid w:val="00151881"/>
    <w:rsid w:val="0015190D"/>
    <w:rsid w:val="00152025"/>
    <w:rsid w:val="00152139"/>
    <w:rsid w:val="001526F1"/>
    <w:rsid w:val="0015287B"/>
    <w:rsid w:val="00152F4A"/>
    <w:rsid w:val="00153A26"/>
    <w:rsid w:val="00154307"/>
    <w:rsid w:val="001544BA"/>
    <w:rsid w:val="00154F55"/>
    <w:rsid w:val="001567B8"/>
    <w:rsid w:val="00156ADE"/>
    <w:rsid w:val="00157A72"/>
    <w:rsid w:val="0016009D"/>
    <w:rsid w:val="001600E7"/>
    <w:rsid w:val="0016080F"/>
    <w:rsid w:val="0016091E"/>
    <w:rsid w:val="0016179B"/>
    <w:rsid w:val="00161B4C"/>
    <w:rsid w:val="00162C24"/>
    <w:rsid w:val="00162C57"/>
    <w:rsid w:val="001631ED"/>
    <w:rsid w:val="00163871"/>
    <w:rsid w:val="00163E47"/>
    <w:rsid w:val="00163FAB"/>
    <w:rsid w:val="001646A6"/>
    <w:rsid w:val="00164BCA"/>
    <w:rsid w:val="00164E69"/>
    <w:rsid w:val="0016532B"/>
    <w:rsid w:val="00165909"/>
    <w:rsid w:val="0016642D"/>
    <w:rsid w:val="00166C52"/>
    <w:rsid w:val="0016723C"/>
    <w:rsid w:val="00167326"/>
    <w:rsid w:val="00167586"/>
    <w:rsid w:val="00167947"/>
    <w:rsid w:val="00167CBE"/>
    <w:rsid w:val="001715AF"/>
    <w:rsid w:val="00171666"/>
    <w:rsid w:val="00171BD2"/>
    <w:rsid w:val="00172347"/>
    <w:rsid w:val="00173ABC"/>
    <w:rsid w:val="00173CBB"/>
    <w:rsid w:val="00173E09"/>
    <w:rsid w:val="00174C91"/>
    <w:rsid w:val="00175141"/>
    <w:rsid w:val="00175407"/>
    <w:rsid w:val="00175891"/>
    <w:rsid w:val="00175E82"/>
    <w:rsid w:val="00176780"/>
    <w:rsid w:val="00176866"/>
    <w:rsid w:val="00176CF7"/>
    <w:rsid w:val="00176DDA"/>
    <w:rsid w:val="001770A5"/>
    <w:rsid w:val="00177BB6"/>
    <w:rsid w:val="001808E2"/>
    <w:rsid w:val="00181574"/>
    <w:rsid w:val="00182315"/>
    <w:rsid w:val="00182B26"/>
    <w:rsid w:val="00183AF1"/>
    <w:rsid w:val="00183F89"/>
    <w:rsid w:val="001843FD"/>
    <w:rsid w:val="001845A4"/>
    <w:rsid w:val="00184C70"/>
    <w:rsid w:val="0018570B"/>
    <w:rsid w:val="00186366"/>
    <w:rsid w:val="00186D33"/>
    <w:rsid w:val="001874AF"/>
    <w:rsid w:val="00190265"/>
    <w:rsid w:val="0019029D"/>
    <w:rsid w:val="00190B55"/>
    <w:rsid w:val="00191673"/>
    <w:rsid w:val="00192597"/>
    <w:rsid w:val="00193597"/>
    <w:rsid w:val="001936C6"/>
    <w:rsid w:val="00194721"/>
    <w:rsid w:val="00195F40"/>
    <w:rsid w:val="00196FB2"/>
    <w:rsid w:val="00197320"/>
    <w:rsid w:val="00197730"/>
    <w:rsid w:val="001A00D1"/>
    <w:rsid w:val="001A0463"/>
    <w:rsid w:val="001A0642"/>
    <w:rsid w:val="001A0F92"/>
    <w:rsid w:val="001A114B"/>
    <w:rsid w:val="001A1D60"/>
    <w:rsid w:val="001A1DA8"/>
    <w:rsid w:val="001A22BF"/>
    <w:rsid w:val="001A2870"/>
    <w:rsid w:val="001A318E"/>
    <w:rsid w:val="001A32B4"/>
    <w:rsid w:val="001A3468"/>
    <w:rsid w:val="001A3AE3"/>
    <w:rsid w:val="001A4375"/>
    <w:rsid w:val="001A4656"/>
    <w:rsid w:val="001A475A"/>
    <w:rsid w:val="001A47AD"/>
    <w:rsid w:val="001A4E92"/>
    <w:rsid w:val="001A4EE2"/>
    <w:rsid w:val="001A530C"/>
    <w:rsid w:val="001A5A8C"/>
    <w:rsid w:val="001A5E8A"/>
    <w:rsid w:val="001A6103"/>
    <w:rsid w:val="001A6306"/>
    <w:rsid w:val="001A6397"/>
    <w:rsid w:val="001A68EA"/>
    <w:rsid w:val="001A722D"/>
    <w:rsid w:val="001A747B"/>
    <w:rsid w:val="001A75CC"/>
    <w:rsid w:val="001A75CD"/>
    <w:rsid w:val="001A7881"/>
    <w:rsid w:val="001A7F22"/>
    <w:rsid w:val="001A7F53"/>
    <w:rsid w:val="001B04B1"/>
    <w:rsid w:val="001B076D"/>
    <w:rsid w:val="001B0CED"/>
    <w:rsid w:val="001B1021"/>
    <w:rsid w:val="001B1D60"/>
    <w:rsid w:val="001B2101"/>
    <w:rsid w:val="001B21E4"/>
    <w:rsid w:val="001B2AF6"/>
    <w:rsid w:val="001B41D6"/>
    <w:rsid w:val="001B4ABF"/>
    <w:rsid w:val="001B51C1"/>
    <w:rsid w:val="001B603C"/>
    <w:rsid w:val="001B7895"/>
    <w:rsid w:val="001C1315"/>
    <w:rsid w:val="001C1DFE"/>
    <w:rsid w:val="001C28A6"/>
    <w:rsid w:val="001C340E"/>
    <w:rsid w:val="001C3569"/>
    <w:rsid w:val="001C3E9B"/>
    <w:rsid w:val="001C4A6B"/>
    <w:rsid w:val="001C5476"/>
    <w:rsid w:val="001C5731"/>
    <w:rsid w:val="001C588A"/>
    <w:rsid w:val="001C6003"/>
    <w:rsid w:val="001C681D"/>
    <w:rsid w:val="001C6A00"/>
    <w:rsid w:val="001C762E"/>
    <w:rsid w:val="001C766B"/>
    <w:rsid w:val="001C7DF7"/>
    <w:rsid w:val="001D073D"/>
    <w:rsid w:val="001D1437"/>
    <w:rsid w:val="001D1CD8"/>
    <w:rsid w:val="001D2212"/>
    <w:rsid w:val="001D2AF1"/>
    <w:rsid w:val="001D38FC"/>
    <w:rsid w:val="001D3F30"/>
    <w:rsid w:val="001D4961"/>
    <w:rsid w:val="001D4E3E"/>
    <w:rsid w:val="001D51DE"/>
    <w:rsid w:val="001D597B"/>
    <w:rsid w:val="001D5A94"/>
    <w:rsid w:val="001D6FF2"/>
    <w:rsid w:val="001D78D7"/>
    <w:rsid w:val="001D7921"/>
    <w:rsid w:val="001E002C"/>
    <w:rsid w:val="001E0092"/>
    <w:rsid w:val="001E0536"/>
    <w:rsid w:val="001E0F83"/>
    <w:rsid w:val="001E1572"/>
    <w:rsid w:val="001E157E"/>
    <w:rsid w:val="001E173F"/>
    <w:rsid w:val="001E25A4"/>
    <w:rsid w:val="001E28EF"/>
    <w:rsid w:val="001E2B07"/>
    <w:rsid w:val="001E2D9C"/>
    <w:rsid w:val="001E2F59"/>
    <w:rsid w:val="001E31D7"/>
    <w:rsid w:val="001E3497"/>
    <w:rsid w:val="001E3FE4"/>
    <w:rsid w:val="001E4176"/>
    <w:rsid w:val="001E4335"/>
    <w:rsid w:val="001E4C50"/>
    <w:rsid w:val="001E5198"/>
    <w:rsid w:val="001E54A7"/>
    <w:rsid w:val="001E583C"/>
    <w:rsid w:val="001E62AF"/>
    <w:rsid w:val="001E752B"/>
    <w:rsid w:val="001E754C"/>
    <w:rsid w:val="001E7AB5"/>
    <w:rsid w:val="001F0235"/>
    <w:rsid w:val="001F02D2"/>
    <w:rsid w:val="001F05D1"/>
    <w:rsid w:val="001F0C85"/>
    <w:rsid w:val="001F10FA"/>
    <w:rsid w:val="001F12F6"/>
    <w:rsid w:val="001F1851"/>
    <w:rsid w:val="001F1AB8"/>
    <w:rsid w:val="001F1BB8"/>
    <w:rsid w:val="001F20EF"/>
    <w:rsid w:val="001F2EED"/>
    <w:rsid w:val="001F3327"/>
    <w:rsid w:val="001F3613"/>
    <w:rsid w:val="001F38D8"/>
    <w:rsid w:val="001F3A01"/>
    <w:rsid w:val="001F5627"/>
    <w:rsid w:val="001F5E2C"/>
    <w:rsid w:val="001F6604"/>
    <w:rsid w:val="001F6855"/>
    <w:rsid w:val="001F7193"/>
    <w:rsid w:val="001F744B"/>
    <w:rsid w:val="001F74AC"/>
    <w:rsid w:val="001F77DA"/>
    <w:rsid w:val="001F79C8"/>
    <w:rsid w:val="001F7DDA"/>
    <w:rsid w:val="0020064D"/>
    <w:rsid w:val="00200CDA"/>
    <w:rsid w:val="00200DAA"/>
    <w:rsid w:val="00200FE4"/>
    <w:rsid w:val="002011D6"/>
    <w:rsid w:val="0020182C"/>
    <w:rsid w:val="00201943"/>
    <w:rsid w:val="00201D87"/>
    <w:rsid w:val="00201F7D"/>
    <w:rsid w:val="002022E4"/>
    <w:rsid w:val="00202C31"/>
    <w:rsid w:val="00202D64"/>
    <w:rsid w:val="00202E2A"/>
    <w:rsid w:val="002038E5"/>
    <w:rsid w:val="00203B00"/>
    <w:rsid w:val="0020512D"/>
    <w:rsid w:val="00205DC6"/>
    <w:rsid w:val="00206107"/>
    <w:rsid w:val="0020658B"/>
    <w:rsid w:val="002065ED"/>
    <w:rsid w:val="00206FFD"/>
    <w:rsid w:val="00207008"/>
    <w:rsid w:val="00207232"/>
    <w:rsid w:val="002101B0"/>
    <w:rsid w:val="00210244"/>
    <w:rsid w:val="0021034D"/>
    <w:rsid w:val="00210C17"/>
    <w:rsid w:val="00210E85"/>
    <w:rsid w:val="00211205"/>
    <w:rsid w:val="0021136B"/>
    <w:rsid w:val="0021193F"/>
    <w:rsid w:val="00211E54"/>
    <w:rsid w:val="002123A2"/>
    <w:rsid w:val="00212657"/>
    <w:rsid w:val="002127B8"/>
    <w:rsid w:val="00212DF7"/>
    <w:rsid w:val="002132CA"/>
    <w:rsid w:val="0021471A"/>
    <w:rsid w:val="00214FB0"/>
    <w:rsid w:val="002156EC"/>
    <w:rsid w:val="0021581E"/>
    <w:rsid w:val="00215CB4"/>
    <w:rsid w:val="00215EF5"/>
    <w:rsid w:val="002165A3"/>
    <w:rsid w:val="00216B92"/>
    <w:rsid w:val="00217F69"/>
    <w:rsid w:val="00220100"/>
    <w:rsid w:val="002207C6"/>
    <w:rsid w:val="00220852"/>
    <w:rsid w:val="00220DE6"/>
    <w:rsid w:val="0022107D"/>
    <w:rsid w:val="00221EC4"/>
    <w:rsid w:val="0022218B"/>
    <w:rsid w:val="00222C68"/>
    <w:rsid w:val="00222F21"/>
    <w:rsid w:val="002232AC"/>
    <w:rsid w:val="002234AE"/>
    <w:rsid w:val="00223B4E"/>
    <w:rsid w:val="00225194"/>
    <w:rsid w:val="00225D38"/>
    <w:rsid w:val="00226840"/>
    <w:rsid w:val="00226FAF"/>
    <w:rsid w:val="00227596"/>
    <w:rsid w:val="00227706"/>
    <w:rsid w:val="002279E9"/>
    <w:rsid w:val="00227C2F"/>
    <w:rsid w:val="00230524"/>
    <w:rsid w:val="00230B03"/>
    <w:rsid w:val="0023129E"/>
    <w:rsid w:val="002316A2"/>
    <w:rsid w:val="00232003"/>
    <w:rsid w:val="00232AE2"/>
    <w:rsid w:val="0023325E"/>
    <w:rsid w:val="0023396A"/>
    <w:rsid w:val="00234099"/>
    <w:rsid w:val="00234424"/>
    <w:rsid w:val="002349CC"/>
    <w:rsid w:val="002351E5"/>
    <w:rsid w:val="002358AC"/>
    <w:rsid w:val="0023701D"/>
    <w:rsid w:val="002372BA"/>
    <w:rsid w:val="002377DA"/>
    <w:rsid w:val="00237F14"/>
    <w:rsid w:val="002401B4"/>
    <w:rsid w:val="00241048"/>
    <w:rsid w:val="002412BB"/>
    <w:rsid w:val="00241B7F"/>
    <w:rsid w:val="00241D9C"/>
    <w:rsid w:val="002421B1"/>
    <w:rsid w:val="00242295"/>
    <w:rsid w:val="0024279D"/>
    <w:rsid w:val="00242A36"/>
    <w:rsid w:val="00242D5F"/>
    <w:rsid w:val="002432D1"/>
    <w:rsid w:val="00243344"/>
    <w:rsid w:val="002433A3"/>
    <w:rsid w:val="00243DD7"/>
    <w:rsid w:val="00244B0B"/>
    <w:rsid w:val="00245180"/>
    <w:rsid w:val="0024539F"/>
    <w:rsid w:val="00245953"/>
    <w:rsid w:val="0024663A"/>
    <w:rsid w:val="00246B76"/>
    <w:rsid w:val="00246DB4"/>
    <w:rsid w:val="0024739E"/>
    <w:rsid w:val="00247458"/>
    <w:rsid w:val="002477C4"/>
    <w:rsid w:val="00250279"/>
    <w:rsid w:val="002504B8"/>
    <w:rsid w:val="00250D42"/>
    <w:rsid w:val="0025146D"/>
    <w:rsid w:val="0025206A"/>
    <w:rsid w:val="0025224F"/>
    <w:rsid w:val="002522B0"/>
    <w:rsid w:val="0025240C"/>
    <w:rsid w:val="0025275F"/>
    <w:rsid w:val="00252AAB"/>
    <w:rsid w:val="0025302A"/>
    <w:rsid w:val="00253308"/>
    <w:rsid w:val="002534E4"/>
    <w:rsid w:val="00253657"/>
    <w:rsid w:val="0025474E"/>
    <w:rsid w:val="00255656"/>
    <w:rsid w:val="00255949"/>
    <w:rsid w:val="00255F96"/>
    <w:rsid w:val="00256AEE"/>
    <w:rsid w:val="002574DF"/>
    <w:rsid w:val="00257F92"/>
    <w:rsid w:val="00260323"/>
    <w:rsid w:val="00260544"/>
    <w:rsid w:val="00260A10"/>
    <w:rsid w:val="00260DC6"/>
    <w:rsid w:val="0026177E"/>
    <w:rsid w:val="00261975"/>
    <w:rsid w:val="00261A86"/>
    <w:rsid w:val="00261E1F"/>
    <w:rsid w:val="0026203B"/>
    <w:rsid w:val="0026221E"/>
    <w:rsid w:val="002622FB"/>
    <w:rsid w:val="00262FBA"/>
    <w:rsid w:val="002630D2"/>
    <w:rsid w:val="002638CC"/>
    <w:rsid w:val="002645BE"/>
    <w:rsid w:val="002645F2"/>
    <w:rsid w:val="00265027"/>
    <w:rsid w:val="002652C0"/>
    <w:rsid w:val="0026595F"/>
    <w:rsid w:val="00265990"/>
    <w:rsid w:val="00265A01"/>
    <w:rsid w:val="00265BE0"/>
    <w:rsid w:val="00266371"/>
    <w:rsid w:val="0026648F"/>
    <w:rsid w:val="00266A8F"/>
    <w:rsid w:val="002677C1"/>
    <w:rsid w:val="0027017F"/>
    <w:rsid w:val="002701E7"/>
    <w:rsid w:val="002706DE"/>
    <w:rsid w:val="00270738"/>
    <w:rsid w:val="0027076F"/>
    <w:rsid w:val="00271CD1"/>
    <w:rsid w:val="00272166"/>
    <w:rsid w:val="002729A4"/>
    <w:rsid w:val="00272B80"/>
    <w:rsid w:val="00273006"/>
    <w:rsid w:val="00273C48"/>
    <w:rsid w:val="0027439A"/>
    <w:rsid w:val="00274617"/>
    <w:rsid w:val="002756D0"/>
    <w:rsid w:val="002759E4"/>
    <w:rsid w:val="00276524"/>
    <w:rsid w:val="00276577"/>
    <w:rsid w:val="00276904"/>
    <w:rsid w:val="00276BB2"/>
    <w:rsid w:val="00276C02"/>
    <w:rsid w:val="002773F0"/>
    <w:rsid w:val="00277586"/>
    <w:rsid w:val="00281101"/>
    <w:rsid w:val="00281891"/>
    <w:rsid w:val="002820B3"/>
    <w:rsid w:val="002821C4"/>
    <w:rsid w:val="002827F4"/>
    <w:rsid w:val="00282921"/>
    <w:rsid w:val="00283174"/>
    <w:rsid w:val="002835F6"/>
    <w:rsid w:val="00283B23"/>
    <w:rsid w:val="00284BB9"/>
    <w:rsid w:val="00284D6D"/>
    <w:rsid w:val="00284E32"/>
    <w:rsid w:val="00284FC0"/>
    <w:rsid w:val="00284FE6"/>
    <w:rsid w:val="00286455"/>
    <w:rsid w:val="00286A09"/>
    <w:rsid w:val="002876C0"/>
    <w:rsid w:val="00287B1D"/>
    <w:rsid w:val="00287D03"/>
    <w:rsid w:val="00290437"/>
    <w:rsid w:val="002906A5"/>
    <w:rsid w:val="00290EF7"/>
    <w:rsid w:val="0029142A"/>
    <w:rsid w:val="002915E7"/>
    <w:rsid w:val="00292198"/>
    <w:rsid w:val="00292A35"/>
    <w:rsid w:val="00292A73"/>
    <w:rsid w:val="00292BBB"/>
    <w:rsid w:val="00293B15"/>
    <w:rsid w:val="00294090"/>
    <w:rsid w:val="00294C70"/>
    <w:rsid w:val="0029518C"/>
    <w:rsid w:val="00295CD4"/>
    <w:rsid w:val="0029630D"/>
    <w:rsid w:val="00296A85"/>
    <w:rsid w:val="00296E9A"/>
    <w:rsid w:val="00297300"/>
    <w:rsid w:val="002A06EB"/>
    <w:rsid w:val="002A0909"/>
    <w:rsid w:val="002A0BBF"/>
    <w:rsid w:val="002A0E55"/>
    <w:rsid w:val="002A133C"/>
    <w:rsid w:val="002A1E83"/>
    <w:rsid w:val="002A26BE"/>
    <w:rsid w:val="002A2B4D"/>
    <w:rsid w:val="002A2C30"/>
    <w:rsid w:val="002A3BAC"/>
    <w:rsid w:val="002A41A3"/>
    <w:rsid w:val="002A4736"/>
    <w:rsid w:val="002A51F9"/>
    <w:rsid w:val="002A583D"/>
    <w:rsid w:val="002A71AA"/>
    <w:rsid w:val="002A76C7"/>
    <w:rsid w:val="002B0550"/>
    <w:rsid w:val="002B0D38"/>
    <w:rsid w:val="002B10EB"/>
    <w:rsid w:val="002B1547"/>
    <w:rsid w:val="002B169E"/>
    <w:rsid w:val="002B1BF9"/>
    <w:rsid w:val="002B21F7"/>
    <w:rsid w:val="002B2743"/>
    <w:rsid w:val="002B28FC"/>
    <w:rsid w:val="002B2C1A"/>
    <w:rsid w:val="002B33F9"/>
    <w:rsid w:val="002B3AA8"/>
    <w:rsid w:val="002B42C7"/>
    <w:rsid w:val="002B46DA"/>
    <w:rsid w:val="002B4BE0"/>
    <w:rsid w:val="002B56CE"/>
    <w:rsid w:val="002B59C0"/>
    <w:rsid w:val="002B5ADA"/>
    <w:rsid w:val="002B5CF5"/>
    <w:rsid w:val="002B5E2F"/>
    <w:rsid w:val="002B6A33"/>
    <w:rsid w:val="002B6D96"/>
    <w:rsid w:val="002B6E99"/>
    <w:rsid w:val="002B74B3"/>
    <w:rsid w:val="002B7B91"/>
    <w:rsid w:val="002C0669"/>
    <w:rsid w:val="002C0BB6"/>
    <w:rsid w:val="002C0D4A"/>
    <w:rsid w:val="002C0D73"/>
    <w:rsid w:val="002C0E6A"/>
    <w:rsid w:val="002C12E3"/>
    <w:rsid w:val="002C1783"/>
    <w:rsid w:val="002C218A"/>
    <w:rsid w:val="002C278E"/>
    <w:rsid w:val="002C29E2"/>
    <w:rsid w:val="002C2B67"/>
    <w:rsid w:val="002C3C34"/>
    <w:rsid w:val="002C42CF"/>
    <w:rsid w:val="002C44BA"/>
    <w:rsid w:val="002C523B"/>
    <w:rsid w:val="002C542D"/>
    <w:rsid w:val="002C5DB3"/>
    <w:rsid w:val="002C6117"/>
    <w:rsid w:val="002C61C9"/>
    <w:rsid w:val="002C6C25"/>
    <w:rsid w:val="002C7952"/>
    <w:rsid w:val="002C7C56"/>
    <w:rsid w:val="002D0263"/>
    <w:rsid w:val="002D1993"/>
    <w:rsid w:val="002D1D04"/>
    <w:rsid w:val="002D2150"/>
    <w:rsid w:val="002D27E1"/>
    <w:rsid w:val="002D27E7"/>
    <w:rsid w:val="002D34D6"/>
    <w:rsid w:val="002D37A3"/>
    <w:rsid w:val="002D3ADF"/>
    <w:rsid w:val="002D3C3B"/>
    <w:rsid w:val="002D41FD"/>
    <w:rsid w:val="002D6554"/>
    <w:rsid w:val="002D6751"/>
    <w:rsid w:val="002D6B3C"/>
    <w:rsid w:val="002D6D16"/>
    <w:rsid w:val="002D6D97"/>
    <w:rsid w:val="002D715C"/>
    <w:rsid w:val="002D719F"/>
    <w:rsid w:val="002D73D3"/>
    <w:rsid w:val="002D7AF3"/>
    <w:rsid w:val="002E0538"/>
    <w:rsid w:val="002E095B"/>
    <w:rsid w:val="002E0A3B"/>
    <w:rsid w:val="002E12ED"/>
    <w:rsid w:val="002E13EB"/>
    <w:rsid w:val="002E1E61"/>
    <w:rsid w:val="002E25D9"/>
    <w:rsid w:val="002E28E1"/>
    <w:rsid w:val="002E2C2E"/>
    <w:rsid w:val="002E2EF8"/>
    <w:rsid w:val="002E372A"/>
    <w:rsid w:val="002E3B96"/>
    <w:rsid w:val="002E4331"/>
    <w:rsid w:val="002E49C7"/>
    <w:rsid w:val="002E5654"/>
    <w:rsid w:val="002E5CFB"/>
    <w:rsid w:val="002E68F4"/>
    <w:rsid w:val="002E6E44"/>
    <w:rsid w:val="002E735E"/>
    <w:rsid w:val="002F04B8"/>
    <w:rsid w:val="002F1125"/>
    <w:rsid w:val="002F1230"/>
    <w:rsid w:val="002F159E"/>
    <w:rsid w:val="002F1838"/>
    <w:rsid w:val="002F1B73"/>
    <w:rsid w:val="002F293D"/>
    <w:rsid w:val="002F2B0A"/>
    <w:rsid w:val="002F35FF"/>
    <w:rsid w:val="002F3B1D"/>
    <w:rsid w:val="002F3E45"/>
    <w:rsid w:val="002F4425"/>
    <w:rsid w:val="002F4EF6"/>
    <w:rsid w:val="002F5361"/>
    <w:rsid w:val="002F5FEA"/>
    <w:rsid w:val="002F6485"/>
    <w:rsid w:val="002F6524"/>
    <w:rsid w:val="002F6573"/>
    <w:rsid w:val="002F6A0C"/>
    <w:rsid w:val="002F6A77"/>
    <w:rsid w:val="002F6D5E"/>
    <w:rsid w:val="002F75D3"/>
    <w:rsid w:val="002F77A4"/>
    <w:rsid w:val="002F7B41"/>
    <w:rsid w:val="00301478"/>
    <w:rsid w:val="003016EF"/>
    <w:rsid w:val="00302865"/>
    <w:rsid w:val="00304C41"/>
    <w:rsid w:val="003056D9"/>
    <w:rsid w:val="003059C7"/>
    <w:rsid w:val="00305A90"/>
    <w:rsid w:val="00305C59"/>
    <w:rsid w:val="00305FA5"/>
    <w:rsid w:val="00306036"/>
    <w:rsid w:val="00306489"/>
    <w:rsid w:val="00306B34"/>
    <w:rsid w:val="00307469"/>
    <w:rsid w:val="00310747"/>
    <w:rsid w:val="00311C0B"/>
    <w:rsid w:val="003120AE"/>
    <w:rsid w:val="003121E4"/>
    <w:rsid w:val="00312316"/>
    <w:rsid w:val="003123D9"/>
    <w:rsid w:val="003128D2"/>
    <w:rsid w:val="00312D47"/>
    <w:rsid w:val="003136FC"/>
    <w:rsid w:val="00313898"/>
    <w:rsid w:val="00313B42"/>
    <w:rsid w:val="00313B46"/>
    <w:rsid w:val="0031447C"/>
    <w:rsid w:val="0031462F"/>
    <w:rsid w:val="0031498B"/>
    <w:rsid w:val="003154F6"/>
    <w:rsid w:val="003158FD"/>
    <w:rsid w:val="00315C67"/>
    <w:rsid w:val="003168CE"/>
    <w:rsid w:val="00317079"/>
    <w:rsid w:val="00317227"/>
    <w:rsid w:val="003174B8"/>
    <w:rsid w:val="00317CC7"/>
    <w:rsid w:val="00320BDE"/>
    <w:rsid w:val="00320F87"/>
    <w:rsid w:val="00321344"/>
    <w:rsid w:val="0032135C"/>
    <w:rsid w:val="0032169D"/>
    <w:rsid w:val="00321725"/>
    <w:rsid w:val="00321D69"/>
    <w:rsid w:val="00321E9C"/>
    <w:rsid w:val="0032203E"/>
    <w:rsid w:val="00322626"/>
    <w:rsid w:val="003231EA"/>
    <w:rsid w:val="003234C2"/>
    <w:rsid w:val="0032371A"/>
    <w:rsid w:val="00323D62"/>
    <w:rsid w:val="00323DBA"/>
    <w:rsid w:val="00324099"/>
    <w:rsid w:val="003243E0"/>
    <w:rsid w:val="003249A9"/>
    <w:rsid w:val="003255D0"/>
    <w:rsid w:val="00325D74"/>
    <w:rsid w:val="00326C1F"/>
    <w:rsid w:val="00326FD5"/>
    <w:rsid w:val="0032713C"/>
    <w:rsid w:val="003275AE"/>
    <w:rsid w:val="00327B06"/>
    <w:rsid w:val="00327E4C"/>
    <w:rsid w:val="0033016E"/>
    <w:rsid w:val="003308D7"/>
    <w:rsid w:val="00331082"/>
    <w:rsid w:val="00331935"/>
    <w:rsid w:val="00332C19"/>
    <w:rsid w:val="00333633"/>
    <w:rsid w:val="003344D6"/>
    <w:rsid w:val="003344FE"/>
    <w:rsid w:val="00334B25"/>
    <w:rsid w:val="00334B50"/>
    <w:rsid w:val="00334EB8"/>
    <w:rsid w:val="00335472"/>
    <w:rsid w:val="003355EF"/>
    <w:rsid w:val="00336A57"/>
    <w:rsid w:val="00336B76"/>
    <w:rsid w:val="00337141"/>
    <w:rsid w:val="00337759"/>
    <w:rsid w:val="00337FCB"/>
    <w:rsid w:val="003400B9"/>
    <w:rsid w:val="00340354"/>
    <w:rsid w:val="003404A5"/>
    <w:rsid w:val="003408B4"/>
    <w:rsid w:val="003415BB"/>
    <w:rsid w:val="00341789"/>
    <w:rsid w:val="00341F19"/>
    <w:rsid w:val="00342797"/>
    <w:rsid w:val="00342BF7"/>
    <w:rsid w:val="00342C52"/>
    <w:rsid w:val="00342FD1"/>
    <w:rsid w:val="00343643"/>
    <w:rsid w:val="00343679"/>
    <w:rsid w:val="003436BB"/>
    <w:rsid w:val="00343887"/>
    <w:rsid w:val="003439A7"/>
    <w:rsid w:val="00343ACB"/>
    <w:rsid w:val="00343E9D"/>
    <w:rsid w:val="00343EFA"/>
    <w:rsid w:val="00344199"/>
    <w:rsid w:val="00344572"/>
    <w:rsid w:val="00345CD1"/>
    <w:rsid w:val="00345F1B"/>
    <w:rsid w:val="003460B4"/>
    <w:rsid w:val="00346149"/>
    <w:rsid w:val="0034685A"/>
    <w:rsid w:val="00346A2B"/>
    <w:rsid w:val="0034709D"/>
    <w:rsid w:val="003471E9"/>
    <w:rsid w:val="00350A0A"/>
    <w:rsid w:val="0035132F"/>
    <w:rsid w:val="00352806"/>
    <w:rsid w:val="00353309"/>
    <w:rsid w:val="00354465"/>
    <w:rsid w:val="00354D11"/>
    <w:rsid w:val="00354D37"/>
    <w:rsid w:val="0035537E"/>
    <w:rsid w:val="00356AA1"/>
    <w:rsid w:val="0035719D"/>
    <w:rsid w:val="0035779E"/>
    <w:rsid w:val="00357AA8"/>
    <w:rsid w:val="00360021"/>
    <w:rsid w:val="003601F9"/>
    <w:rsid w:val="00360A60"/>
    <w:rsid w:val="00360EC3"/>
    <w:rsid w:val="003613F6"/>
    <w:rsid w:val="00361548"/>
    <w:rsid w:val="003616C9"/>
    <w:rsid w:val="00362350"/>
    <w:rsid w:val="003626CF"/>
    <w:rsid w:val="00363392"/>
    <w:rsid w:val="00363E93"/>
    <w:rsid w:val="00363FF7"/>
    <w:rsid w:val="003652AC"/>
    <w:rsid w:val="003663CA"/>
    <w:rsid w:val="00366981"/>
    <w:rsid w:val="00367390"/>
    <w:rsid w:val="003674D9"/>
    <w:rsid w:val="003675AB"/>
    <w:rsid w:val="00370171"/>
    <w:rsid w:val="0037028E"/>
    <w:rsid w:val="00370542"/>
    <w:rsid w:val="00370721"/>
    <w:rsid w:val="00370BFB"/>
    <w:rsid w:val="00371747"/>
    <w:rsid w:val="003722A8"/>
    <w:rsid w:val="003729F6"/>
    <w:rsid w:val="00372EA6"/>
    <w:rsid w:val="0037320D"/>
    <w:rsid w:val="003759FC"/>
    <w:rsid w:val="00375E91"/>
    <w:rsid w:val="0037646D"/>
    <w:rsid w:val="003764CA"/>
    <w:rsid w:val="00376712"/>
    <w:rsid w:val="00376E28"/>
    <w:rsid w:val="0037700C"/>
    <w:rsid w:val="00377A11"/>
    <w:rsid w:val="00377BA2"/>
    <w:rsid w:val="003809BA"/>
    <w:rsid w:val="00380D6F"/>
    <w:rsid w:val="003815A6"/>
    <w:rsid w:val="00381FD9"/>
    <w:rsid w:val="0038242A"/>
    <w:rsid w:val="00382D24"/>
    <w:rsid w:val="003832FC"/>
    <w:rsid w:val="003833E9"/>
    <w:rsid w:val="00383883"/>
    <w:rsid w:val="003849B7"/>
    <w:rsid w:val="00385CA9"/>
    <w:rsid w:val="00386BAD"/>
    <w:rsid w:val="00386DD9"/>
    <w:rsid w:val="00387066"/>
    <w:rsid w:val="003871D9"/>
    <w:rsid w:val="003874FC"/>
    <w:rsid w:val="003877C8"/>
    <w:rsid w:val="003903FE"/>
    <w:rsid w:val="003907C3"/>
    <w:rsid w:val="003908A0"/>
    <w:rsid w:val="00390C91"/>
    <w:rsid w:val="00391187"/>
    <w:rsid w:val="00391DC7"/>
    <w:rsid w:val="00392557"/>
    <w:rsid w:val="00392E27"/>
    <w:rsid w:val="00392E6A"/>
    <w:rsid w:val="00393264"/>
    <w:rsid w:val="003932F7"/>
    <w:rsid w:val="00393436"/>
    <w:rsid w:val="00393758"/>
    <w:rsid w:val="003938C9"/>
    <w:rsid w:val="00393AD1"/>
    <w:rsid w:val="0039430F"/>
    <w:rsid w:val="00394516"/>
    <w:rsid w:val="00394B48"/>
    <w:rsid w:val="00394BAB"/>
    <w:rsid w:val="00395813"/>
    <w:rsid w:val="00396EBB"/>
    <w:rsid w:val="003970C3"/>
    <w:rsid w:val="003976EC"/>
    <w:rsid w:val="00397AE1"/>
    <w:rsid w:val="00397B03"/>
    <w:rsid w:val="00397D20"/>
    <w:rsid w:val="003A00EE"/>
    <w:rsid w:val="003A0157"/>
    <w:rsid w:val="003A049D"/>
    <w:rsid w:val="003A0AD1"/>
    <w:rsid w:val="003A0E88"/>
    <w:rsid w:val="003A12A3"/>
    <w:rsid w:val="003A23C6"/>
    <w:rsid w:val="003A2A79"/>
    <w:rsid w:val="003A3EE0"/>
    <w:rsid w:val="003A3F2B"/>
    <w:rsid w:val="003A41F3"/>
    <w:rsid w:val="003A47A1"/>
    <w:rsid w:val="003A48E9"/>
    <w:rsid w:val="003A49A8"/>
    <w:rsid w:val="003A51E2"/>
    <w:rsid w:val="003A5527"/>
    <w:rsid w:val="003A5C9F"/>
    <w:rsid w:val="003A6301"/>
    <w:rsid w:val="003A63F2"/>
    <w:rsid w:val="003A6718"/>
    <w:rsid w:val="003A677C"/>
    <w:rsid w:val="003A708D"/>
    <w:rsid w:val="003A7372"/>
    <w:rsid w:val="003A7620"/>
    <w:rsid w:val="003A79BA"/>
    <w:rsid w:val="003A7E1C"/>
    <w:rsid w:val="003B189D"/>
    <w:rsid w:val="003B21DC"/>
    <w:rsid w:val="003B2682"/>
    <w:rsid w:val="003B2BCB"/>
    <w:rsid w:val="003B2FE3"/>
    <w:rsid w:val="003B317B"/>
    <w:rsid w:val="003B36B3"/>
    <w:rsid w:val="003B3841"/>
    <w:rsid w:val="003B388E"/>
    <w:rsid w:val="003B56E0"/>
    <w:rsid w:val="003B5E8A"/>
    <w:rsid w:val="003B657A"/>
    <w:rsid w:val="003B6B0E"/>
    <w:rsid w:val="003B77B2"/>
    <w:rsid w:val="003B7BA3"/>
    <w:rsid w:val="003B7C51"/>
    <w:rsid w:val="003B7C8B"/>
    <w:rsid w:val="003B7EBE"/>
    <w:rsid w:val="003B7ED7"/>
    <w:rsid w:val="003C0269"/>
    <w:rsid w:val="003C0565"/>
    <w:rsid w:val="003C0596"/>
    <w:rsid w:val="003C0E94"/>
    <w:rsid w:val="003C1F64"/>
    <w:rsid w:val="003C20B0"/>
    <w:rsid w:val="003C2569"/>
    <w:rsid w:val="003C26AA"/>
    <w:rsid w:val="003C2973"/>
    <w:rsid w:val="003C29F0"/>
    <w:rsid w:val="003C2FA0"/>
    <w:rsid w:val="003C4075"/>
    <w:rsid w:val="003C418B"/>
    <w:rsid w:val="003C4634"/>
    <w:rsid w:val="003C4A5B"/>
    <w:rsid w:val="003C4D7D"/>
    <w:rsid w:val="003C66F3"/>
    <w:rsid w:val="003C68E6"/>
    <w:rsid w:val="003C6D26"/>
    <w:rsid w:val="003C6F9D"/>
    <w:rsid w:val="003C7012"/>
    <w:rsid w:val="003C71BC"/>
    <w:rsid w:val="003D01FA"/>
    <w:rsid w:val="003D03C3"/>
    <w:rsid w:val="003D0575"/>
    <w:rsid w:val="003D058C"/>
    <w:rsid w:val="003D05A0"/>
    <w:rsid w:val="003D0844"/>
    <w:rsid w:val="003D0DFB"/>
    <w:rsid w:val="003D1CE8"/>
    <w:rsid w:val="003D1FFD"/>
    <w:rsid w:val="003D2B8F"/>
    <w:rsid w:val="003D2FF7"/>
    <w:rsid w:val="003D32F4"/>
    <w:rsid w:val="003D3E9E"/>
    <w:rsid w:val="003D42EE"/>
    <w:rsid w:val="003D4734"/>
    <w:rsid w:val="003D4E10"/>
    <w:rsid w:val="003D66BB"/>
    <w:rsid w:val="003D6DB7"/>
    <w:rsid w:val="003D779B"/>
    <w:rsid w:val="003D7AD6"/>
    <w:rsid w:val="003D7FA6"/>
    <w:rsid w:val="003E066B"/>
    <w:rsid w:val="003E0B17"/>
    <w:rsid w:val="003E0B78"/>
    <w:rsid w:val="003E0D28"/>
    <w:rsid w:val="003E0FDA"/>
    <w:rsid w:val="003E17F2"/>
    <w:rsid w:val="003E181D"/>
    <w:rsid w:val="003E1B37"/>
    <w:rsid w:val="003E2253"/>
    <w:rsid w:val="003E285B"/>
    <w:rsid w:val="003E2A39"/>
    <w:rsid w:val="003E2AE0"/>
    <w:rsid w:val="003E2D89"/>
    <w:rsid w:val="003E2E7F"/>
    <w:rsid w:val="003E2F23"/>
    <w:rsid w:val="003E4006"/>
    <w:rsid w:val="003E45F1"/>
    <w:rsid w:val="003E4A06"/>
    <w:rsid w:val="003E4EC5"/>
    <w:rsid w:val="003E54BD"/>
    <w:rsid w:val="003E5509"/>
    <w:rsid w:val="003E5A02"/>
    <w:rsid w:val="003E784A"/>
    <w:rsid w:val="003E7A32"/>
    <w:rsid w:val="003E7B1D"/>
    <w:rsid w:val="003E7BA4"/>
    <w:rsid w:val="003E7FA9"/>
    <w:rsid w:val="003F0C09"/>
    <w:rsid w:val="003F0D59"/>
    <w:rsid w:val="003F10CE"/>
    <w:rsid w:val="003F11BB"/>
    <w:rsid w:val="003F19D8"/>
    <w:rsid w:val="003F1D7F"/>
    <w:rsid w:val="003F1DDC"/>
    <w:rsid w:val="003F2C25"/>
    <w:rsid w:val="003F308F"/>
    <w:rsid w:val="003F3216"/>
    <w:rsid w:val="003F37F8"/>
    <w:rsid w:val="003F44C1"/>
    <w:rsid w:val="003F4C95"/>
    <w:rsid w:val="003F5A63"/>
    <w:rsid w:val="003F661D"/>
    <w:rsid w:val="003F68F0"/>
    <w:rsid w:val="003F7A08"/>
    <w:rsid w:val="003F7D5C"/>
    <w:rsid w:val="004001F7"/>
    <w:rsid w:val="00400E00"/>
    <w:rsid w:val="00401160"/>
    <w:rsid w:val="0040135B"/>
    <w:rsid w:val="00401910"/>
    <w:rsid w:val="004020E8"/>
    <w:rsid w:val="004021DA"/>
    <w:rsid w:val="004036B5"/>
    <w:rsid w:val="00403F7E"/>
    <w:rsid w:val="00404367"/>
    <w:rsid w:val="00404390"/>
    <w:rsid w:val="00405289"/>
    <w:rsid w:val="0040544A"/>
    <w:rsid w:val="00406C3A"/>
    <w:rsid w:val="00406D08"/>
    <w:rsid w:val="00407643"/>
    <w:rsid w:val="00407C48"/>
    <w:rsid w:val="00407DA6"/>
    <w:rsid w:val="00410249"/>
    <w:rsid w:val="0041025B"/>
    <w:rsid w:val="0041056F"/>
    <w:rsid w:val="0041094A"/>
    <w:rsid w:val="00410DE5"/>
    <w:rsid w:val="00411714"/>
    <w:rsid w:val="00411A07"/>
    <w:rsid w:val="0041212B"/>
    <w:rsid w:val="004121AC"/>
    <w:rsid w:val="00412F22"/>
    <w:rsid w:val="004138BF"/>
    <w:rsid w:val="00413C4D"/>
    <w:rsid w:val="00414739"/>
    <w:rsid w:val="0041594F"/>
    <w:rsid w:val="00415BF7"/>
    <w:rsid w:val="00416327"/>
    <w:rsid w:val="00416E61"/>
    <w:rsid w:val="004171DB"/>
    <w:rsid w:val="004175B7"/>
    <w:rsid w:val="00417667"/>
    <w:rsid w:val="00417B99"/>
    <w:rsid w:val="00420D72"/>
    <w:rsid w:val="0042118E"/>
    <w:rsid w:val="00421478"/>
    <w:rsid w:val="00421E22"/>
    <w:rsid w:val="00421FCA"/>
    <w:rsid w:val="0042217E"/>
    <w:rsid w:val="004221F2"/>
    <w:rsid w:val="00422D02"/>
    <w:rsid w:val="00422E7D"/>
    <w:rsid w:val="00422E9D"/>
    <w:rsid w:val="00422ED2"/>
    <w:rsid w:val="0042388C"/>
    <w:rsid w:val="004238C0"/>
    <w:rsid w:val="00423A95"/>
    <w:rsid w:val="00423D55"/>
    <w:rsid w:val="00423DE6"/>
    <w:rsid w:val="004242D2"/>
    <w:rsid w:val="00424535"/>
    <w:rsid w:val="00424827"/>
    <w:rsid w:val="004249DB"/>
    <w:rsid w:val="00424AFF"/>
    <w:rsid w:val="00425222"/>
    <w:rsid w:val="004257F0"/>
    <w:rsid w:val="00425CD2"/>
    <w:rsid w:val="0042624B"/>
    <w:rsid w:val="00426B92"/>
    <w:rsid w:val="0042797E"/>
    <w:rsid w:val="004301E7"/>
    <w:rsid w:val="00430693"/>
    <w:rsid w:val="004312F2"/>
    <w:rsid w:val="00431968"/>
    <w:rsid w:val="00432BA8"/>
    <w:rsid w:val="00433222"/>
    <w:rsid w:val="00433524"/>
    <w:rsid w:val="004338FA"/>
    <w:rsid w:val="00434F12"/>
    <w:rsid w:val="004352FF"/>
    <w:rsid w:val="00435745"/>
    <w:rsid w:val="004366E0"/>
    <w:rsid w:val="00436D96"/>
    <w:rsid w:val="004372E9"/>
    <w:rsid w:val="00437A25"/>
    <w:rsid w:val="00441553"/>
    <w:rsid w:val="0044180F"/>
    <w:rsid w:val="004421CC"/>
    <w:rsid w:val="00442638"/>
    <w:rsid w:val="004432CE"/>
    <w:rsid w:val="004432F6"/>
    <w:rsid w:val="004438D9"/>
    <w:rsid w:val="00443AD7"/>
    <w:rsid w:val="00443C40"/>
    <w:rsid w:val="00443D1B"/>
    <w:rsid w:val="0044441B"/>
    <w:rsid w:val="0044454A"/>
    <w:rsid w:val="00444B06"/>
    <w:rsid w:val="0044532E"/>
    <w:rsid w:val="004453D2"/>
    <w:rsid w:val="00446B38"/>
    <w:rsid w:val="00447186"/>
    <w:rsid w:val="0045015B"/>
    <w:rsid w:val="00450409"/>
    <w:rsid w:val="00450411"/>
    <w:rsid w:val="004507BF"/>
    <w:rsid w:val="004509CE"/>
    <w:rsid w:val="00450E02"/>
    <w:rsid w:val="00451613"/>
    <w:rsid w:val="00451858"/>
    <w:rsid w:val="0045186F"/>
    <w:rsid w:val="00451E56"/>
    <w:rsid w:val="004529DA"/>
    <w:rsid w:val="00453722"/>
    <w:rsid w:val="004538C0"/>
    <w:rsid w:val="004539DB"/>
    <w:rsid w:val="00453A12"/>
    <w:rsid w:val="00453D3F"/>
    <w:rsid w:val="00453DB1"/>
    <w:rsid w:val="00454708"/>
    <w:rsid w:val="00454CFE"/>
    <w:rsid w:val="00454DA3"/>
    <w:rsid w:val="0045531E"/>
    <w:rsid w:val="0045593E"/>
    <w:rsid w:val="00456239"/>
    <w:rsid w:val="00456427"/>
    <w:rsid w:val="00457048"/>
    <w:rsid w:val="00460194"/>
    <w:rsid w:val="004602A2"/>
    <w:rsid w:val="00460490"/>
    <w:rsid w:val="00460A1D"/>
    <w:rsid w:val="00460CE8"/>
    <w:rsid w:val="004610B3"/>
    <w:rsid w:val="004616FF"/>
    <w:rsid w:val="00461C1E"/>
    <w:rsid w:val="00461CE1"/>
    <w:rsid w:val="00462188"/>
    <w:rsid w:val="00462887"/>
    <w:rsid w:val="00462B74"/>
    <w:rsid w:val="00462BC9"/>
    <w:rsid w:val="00462CC2"/>
    <w:rsid w:val="00462F2D"/>
    <w:rsid w:val="00464481"/>
    <w:rsid w:val="00464CBE"/>
    <w:rsid w:val="004650B8"/>
    <w:rsid w:val="00465891"/>
    <w:rsid w:val="0046661A"/>
    <w:rsid w:val="004671F4"/>
    <w:rsid w:val="00471E91"/>
    <w:rsid w:val="00471FC3"/>
    <w:rsid w:val="00472EE9"/>
    <w:rsid w:val="00473485"/>
    <w:rsid w:val="004735CE"/>
    <w:rsid w:val="004738E4"/>
    <w:rsid w:val="00473FC4"/>
    <w:rsid w:val="00474246"/>
    <w:rsid w:val="004749D0"/>
    <w:rsid w:val="00474B59"/>
    <w:rsid w:val="00475371"/>
    <w:rsid w:val="0047598F"/>
    <w:rsid w:val="004767E0"/>
    <w:rsid w:val="00476AD8"/>
    <w:rsid w:val="00476F86"/>
    <w:rsid w:val="00477285"/>
    <w:rsid w:val="00477706"/>
    <w:rsid w:val="00477C94"/>
    <w:rsid w:val="0048118A"/>
    <w:rsid w:val="00481448"/>
    <w:rsid w:val="00481C58"/>
    <w:rsid w:val="00481DC3"/>
    <w:rsid w:val="0048245B"/>
    <w:rsid w:val="0048264B"/>
    <w:rsid w:val="0048276E"/>
    <w:rsid w:val="004829AF"/>
    <w:rsid w:val="00483641"/>
    <w:rsid w:val="00483DDD"/>
    <w:rsid w:val="00483E24"/>
    <w:rsid w:val="00484158"/>
    <w:rsid w:val="0048434E"/>
    <w:rsid w:val="00484C33"/>
    <w:rsid w:val="00485E22"/>
    <w:rsid w:val="00485E3F"/>
    <w:rsid w:val="00486143"/>
    <w:rsid w:val="00486CAD"/>
    <w:rsid w:val="00487707"/>
    <w:rsid w:val="00487D95"/>
    <w:rsid w:val="00490576"/>
    <w:rsid w:val="0049087D"/>
    <w:rsid w:val="00491548"/>
    <w:rsid w:val="004922E4"/>
    <w:rsid w:val="004926BD"/>
    <w:rsid w:val="004929C3"/>
    <w:rsid w:val="00492B42"/>
    <w:rsid w:val="00492D6A"/>
    <w:rsid w:val="00493258"/>
    <w:rsid w:val="004942C3"/>
    <w:rsid w:val="00494501"/>
    <w:rsid w:val="004949EF"/>
    <w:rsid w:val="00495E20"/>
    <w:rsid w:val="004962D9"/>
    <w:rsid w:val="004965B3"/>
    <w:rsid w:val="004966BC"/>
    <w:rsid w:val="00496B9A"/>
    <w:rsid w:val="00497033"/>
    <w:rsid w:val="0049777F"/>
    <w:rsid w:val="00497AC5"/>
    <w:rsid w:val="004A07F2"/>
    <w:rsid w:val="004A0D44"/>
    <w:rsid w:val="004A1519"/>
    <w:rsid w:val="004A1AA3"/>
    <w:rsid w:val="004A1CCD"/>
    <w:rsid w:val="004A281E"/>
    <w:rsid w:val="004A30F7"/>
    <w:rsid w:val="004A3C95"/>
    <w:rsid w:val="004A3E03"/>
    <w:rsid w:val="004A41A2"/>
    <w:rsid w:val="004A42F3"/>
    <w:rsid w:val="004A4B63"/>
    <w:rsid w:val="004A4EF4"/>
    <w:rsid w:val="004A55CC"/>
    <w:rsid w:val="004A5FE8"/>
    <w:rsid w:val="004A7973"/>
    <w:rsid w:val="004B0080"/>
    <w:rsid w:val="004B0449"/>
    <w:rsid w:val="004B0B2B"/>
    <w:rsid w:val="004B100A"/>
    <w:rsid w:val="004B110B"/>
    <w:rsid w:val="004B19EA"/>
    <w:rsid w:val="004B2514"/>
    <w:rsid w:val="004B2552"/>
    <w:rsid w:val="004B2EBF"/>
    <w:rsid w:val="004B3FD9"/>
    <w:rsid w:val="004B47B0"/>
    <w:rsid w:val="004B49A6"/>
    <w:rsid w:val="004B4A2A"/>
    <w:rsid w:val="004B4D17"/>
    <w:rsid w:val="004B57AA"/>
    <w:rsid w:val="004B57DB"/>
    <w:rsid w:val="004B5944"/>
    <w:rsid w:val="004B5B13"/>
    <w:rsid w:val="004B7BC9"/>
    <w:rsid w:val="004B7D26"/>
    <w:rsid w:val="004C1898"/>
    <w:rsid w:val="004C1937"/>
    <w:rsid w:val="004C3411"/>
    <w:rsid w:val="004C467E"/>
    <w:rsid w:val="004C5AFB"/>
    <w:rsid w:val="004C5C3B"/>
    <w:rsid w:val="004C6B94"/>
    <w:rsid w:val="004C70EB"/>
    <w:rsid w:val="004C76E3"/>
    <w:rsid w:val="004D0304"/>
    <w:rsid w:val="004D03CF"/>
    <w:rsid w:val="004D0E5C"/>
    <w:rsid w:val="004D169F"/>
    <w:rsid w:val="004D22D5"/>
    <w:rsid w:val="004D2548"/>
    <w:rsid w:val="004D2956"/>
    <w:rsid w:val="004D3024"/>
    <w:rsid w:val="004D31DD"/>
    <w:rsid w:val="004D3EDA"/>
    <w:rsid w:val="004D4465"/>
    <w:rsid w:val="004D4B50"/>
    <w:rsid w:val="004D60BF"/>
    <w:rsid w:val="004D7285"/>
    <w:rsid w:val="004D72BA"/>
    <w:rsid w:val="004E04DA"/>
    <w:rsid w:val="004E0C02"/>
    <w:rsid w:val="004E0C43"/>
    <w:rsid w:val="004E0D11"/>
    <w:rsid w:val="004E0D39"/>
    <w:rsid w:val="004E13BA"/>
    <w:rsid w:val="004E1922"/>
    <w:rsid w:val="004E26B2"/>
    <w:rsid w:val="004E300B"/>
    <w:rsid w:val="004E3019"/>
    <w:rsid w:val="004E3062"/>
    <w:rsid w:val="004E3A25"/>
    <w:rsid w:val="004E4B4B"/>
    <w:rsid w:val="004E517A"/>
    <w:rsid w:val="004E5312"/>
    <w:rsid w:val="004E562E"/>
    <w:rsid w:val="004E575B"/>
    <w:rsid w:val="004E5A66"/>
    <w:rsid w:val="004E5D1A"/>
    <w:rsid w:val="004E60F3"/>
    <w:rsid w:val="004E6429"/>
    <w:rsid w:val="004E6A05"/>
    <w:rsid w:val="004E736A"/>
    <w:rsid w:val="004E7EB8"/>
    <w:rsid w:val="004F05AC"/>
    <w:rsid w:val="004F1A04"/>
    <w:rsid w:val="004F1C8D"/>
    <w:rsid w:val="004F1DB7"/>
    <w:rsid w:val="004F2289"/>
    <w:rsid w:val="004F248D"/>
    <w:rsid w:val="004F2B02"/>
    <w:rsid w:val="004F2CF3"/>
    <w:rsid w:val="004F3B9C"/>
    <w:rsid w:val="004F43F4"/>
    <w:rsid w:val="004F4CC6"/>
    <w:rsid w:val="004F66A2"/>
    <w:rsid w:val="004F7BAA"/>
    <w:rsid w:val="004F7F18"/>
    <w:rsid w:val="00500665"/>
    <w:rsid w:val="005008F9"/>
    <w:rsid w:val="00500CB9"/>
    <w:rsid w:val="005011B1"/>
    <w:rsid w:val="00501AE9"/>
    <w:rsid w:val="00501D79"/>
    <w:rsid w:val="00502057"/>
    <w:rsid w:val="0050211A"/>
    <w:rsid w:val="0050265E"/>
    <w:rsid w:val="005030DA"/>
    <w:rsid w:val="00503EAA"/>
    <w:rsid w:val="00503FD0"/>
    <w:rsid w:val="00504545"/>
    <w:rsid w:val="0050480F"/>
    <w:rsid w:val="00504F76"/>
    <w:rsid w:val="00504FF6"/>
    <w:rsid w:val="005060B3"/>
    <w:rsid w:val="00506D5A"/>
    <w:rsid w:val="00506F21"/>
    <w:rsid w:val="00507B29"/>
    <w:rsid w:val="00507C35"/>
    <w:rsid w:val="005101CF"/>
    <w:rsid w:val="005102B6"/>
    <w:rsid w:val="00510B7B"/>
    <w:rsid w:val="00511F5B"/>
    <w:rsid w:val="005120B2"/>
    <w:rsid w:val="00512B30"/>
    <w:rsid w:val="00512CE5"/>
    <w:rsid w:val="0051505E"/>
    <w:rsid w:val="005150B0"/>
    <w:rsid w:val="00515298"/>
    <w:rsid w:val="005152A8"/>
    <w:rsid w:val="00515B3D"/>
    <w:rsid w:val="00515C93"/>
    <w:rsid w:val="00515E79"/>
    <w:rsid w:val="00516062"/>
    <w:rsid w:val="005160B1"/>
    <w:rsid w:val="00516EBB"/>
    <w:rsid w:val="00516FD5"/>
    <w:rsid w:val="00520331"/>
    <w:rsid w:val="00520655"/>
    <w:rsid w:val="00520895"/>
    <w:rsid w:val="00520D84"/>
    <w:rsid w:val="0052114C"/>
    <w:rsid w:val="005211A4"/>
    <w:rsid w:val="00522112"/>
    <w:rsid w:val="005228D5"/>
    <w:rsid w:val="005237FE"/>
    <w:rsid w:val="00523A63"/>
    <w:rsid w:val="00523F67"/>
    <w:rsid w:val="005247A0"/>
    <w:rsid w:val="00524F6D"/>
    <w:rsid w:val="00525152"/>
    <w:rsid w:val="005255D9"/>
    <w:rsid w:val="00526501"/>
    <w:rsid w:val="00526DB6"/>
    <w:rsid w:val="00527307"/>
    <w:rsid w:val="00527425"/>
    <w:rsid w:val="00527A37"/>
    <w:rsid w:val="00530129"/>
    <w:rsid w:val="005301BA"/>
    <w:rsid w:val="00530916"/>
    <w:rsid w:val="00530C96"/>
    <w:rsid w:val="00531724"/>
    <w:rsid w:val="00531E1B"/>
    <w:rsid w:val="0053218C"/>
    <w:rsid w:val="00532E28"/>
    <w:rsid w:val="00533C24"/>
    <w:rsid w:val="0053440D"/>
    <w:rsid w:val="00534BFC"/>
    <w:rsid w:val="00534C1C"/>
    <w:rsid w:val="00534D35"/>
    <w:rsid w:val="005355CE"/>
    <w:rsid w:val="005359C7"/>
    <w:rsid w:val="00536BA5"/>
    <w:rsid w:val="00536FC6"/>
    <w:rsid w:val="005376D9"/>
    <w:rsid w:val="005377A4"/>
    <w:rsid w:val="0054080E"/>
    <w:rsid w:val="005408C9"/>
    <w:rsid w:val="00540962"/>
    <w:rsid w:val="00540BE8"/>
    <w:rsid w:val="00540F77"/>
    <w:rsid w:val="00541478"/>
    <w:rsid w:val="005414BB"/>
    <w:rsid w:val="005416BE"/>
    <w:rsid w:val="00541904"/>
    <w:rsid w:val="00541F98"/>
    <w:rsid w:val="00542062"/>
    <w:rsid w:val="00542B98"/>
    <w:rsid w:val="00543014"/>
    <w:rsid w:val="00543293"/>
    <w:rsid w:val="00543CA3"/>
    <w:rsid w:val="005449C8"/>
    <w:rsid w:val="00544BA7"/>
    <w:rsid w:val="00544CC9"/>
    <w:rsid w:val="005453BB"/>
    <w:rsid w:val="00545838"/>
    <w:rsid w:val="0054596E"/>
    <w:rsid w:val="005469F7"/>
    <w:rsid w:val="00546A1B"/>
    <w:rsid w:val="00546B11"/>
    <w:rsid w:val="00546FB9"/>
    <w:rsid w:val="005474D5"/>
    <w:rsid w:val="0054756E"/>
    <w:rsid w:val="00547AC6"/>
    <w:rsid w:val="00547BB5"/>
    <w:rsid w:val="00550176"/>
    <w:rsid w:val="005515B1"/>
    <w:rsid w:val="0055223D"/>
    <w:rsid w:val="00552BA2"/>
    <w:rsid w:val="00552C80"/>
    <w:rsid w:val="0055354D"/>
    <w:rsid w:val="0055363C"/>
    <w:rsid w:val="00553784"/>
    <w:rsid w:val="00553DFA"/>
    <w:rsid w:val="00553F1A"/>
    <w:rsid w:val="005545D8"/>
    <w:rsid w:val="00554D6C"/>
    <w:rsid w:val="00556576"/>
    <w:rsid w:val="00556EC6"/>
    <w:rsid w:val="0055791A"/>
    <w:rsid w:val="00557EC4"/>
    <w:rsid w:val="005604A2"/>
    <w:rsid w:val="00560DD0"/>
    <w:rsid w:val="00561ACC"/>
    <w:rsid w:val="005621C1"/>
    <w:rsid w:val="005627A9"/>
    <w:rsid w:val="005627DB"/>
    <w:rsid w:val="00563144"/>
    <w:rsid w:val="005631A6"/>
    <w:rsid w:val="0056329E"/>
    <w:rsid w:val="00564128"/>
    <w:rsid w:val="00564156"/>
    <w:rsid w:val="00564E16"/>
    <w:rsid w:val="00565256"/>
    <w:rsid w:val="00565417"/>
    <w:rsid w:val="0056548A"/>
    <w:rsid w:val="005667B5"/>
    <w:rsid w:val="00567E54"/>
    <w:rsid w:val="0057029E"/>
    <w:rsid w:val="00570992"/>
    <w:rsid w:val="005717A0"/>
    <w:rsid w:val="00571E54"/>
    <w:rsid w:val="00572760"/>
    <w:rsid w:val="005727CB"/>
    <w:rsid w:val="0057283E"/>
    <w:rsid w:val="00572E14"/>
    <w:rsid w:val="005735EB"/>
    <w:rsid w:val="005736EC"/>
    <w:rsid w:val="005738D1"/>
    <w:rsid w:val="0057391C"/>
    <w:rsid w:val="005744CC"/>
    <w:rsid w:val="00574B78"/>
    <w:rsid w:val="00574EED"/>
    <w:rsid w:val="00575499"/>
    <w:rsid w:val="0057620A"/>
    <w:rsid w:val="005762F0"/>
    <w:rsid w:val="00577741"/>
    <w:rsid w:val="00580E25"/>
    <w:rsid w:val="0058219E"/>
    <w:rsid w:val="005825CF"/>
    <w:rsid w:val="00582916"/>
    <w:rsid w:val="0058298A"/>
    <w:rsid w:val="00582BB3"/>
    <w:rsid w:val="00583886"/>
    <w:rsid w:val="00583BB7"/>
    <w:rsid w:val="00584349"/>
    <w:rsid w:val="005843FF"/>
    <w:rsid w:val="0058452F"/>
    <w:rsid w:val="00584B05"/>
    <w:rsid w:val="00584E53"/>
    <w:rsid w:val="005851DF"/>
    <w:rsid w:val="0058568C"/>
    <w:rsid w:val="00585828"/>
    <w:rsid w:val="00585A36"/>
    <w:rsid w:val="00585D6B"/>
    <w:rsid w:val="00586192"/>
    <w:rsid w:val="00586217"/>
    <w:rsid w:val="00586BF4"/>
    <w:rsid w:val="0058710D"/>
    <w:rsid w:val="00587F57"/>
    <w:rsid w:val="00587FCE"/>
    <w:rsid w:val="00590677"/>
    <w:rsid w:val="00590FDE"/>
    <w:rsid w:val="00591A0E"/>
    <w:rsid w:val="00592422"/>
    <w:rsid w:val="005933D6"/>
    <w:rsid w:val="0059342E"/>
    <w:rsid w:val="00593C98"/>
    <w:rsid w:val="0059428F"/>
    <w:rsid w:val="00594388"/>
    <w:rsid w:val="005955E4"/>
    <w:rsid w:val="00595720"/>
    <w:rsid w:val="00595D22"/>
    <w:rsid w:val="00596282"/>
    <w:rsid w:val="00596634"/>
    <w:rsid w:val="00596BB9"/>
    <w:rsid w:val="005974C2"/>
    <w:rsid w:val="005975C9"/>
    <w:rsid w:val="00597EDF"/>
    <w:rsid w:val="00597FDF"/>
    <w:rsid w:val="005A0B07"/>
    <w:rsid w:val="005A2611"/>
    <w:rsid w:val="005A2797"/>
    <w:rsid w:val="005A2E45"/>
    <w:rsid w:val="005A36AF"/>
    <w:rsid w:val="005A3960"/>
    <w:rsid w:val="005A3A4A"/>
    <w:rsid w:val="005A417B"/>
    <w:rsid w:val="005A4495"/>
    <w:rsid w:val="005A49A5"/>
    <w:rsid w:val="005A552D"/>
    <w:rsid w:val="005A5B04"/>
    <w:rsid w:val="005A5D4F"/>
    <w:rsid w:val="005A5F73"/>
    <w:rsid w:val="005A6578"/>
    <w:rsid w:val="005A6928"/>
    <w:rsid w:val="005B0C51"/>
    <w:rsid w:val="005B0C64"/>
    <w:rsid w:val="005B1542"/>
    <w:rsid w:val="005B22E5"/>
    <w:rsid w:val="005B2654"/>
    <w:rsid w:val="005B3479"/>
    <w:rsid w:val="005B34E7"/>
    <w:rsid w:val="005B3CE8"/>
    <w:rsid w:val="005B3E49"/>
    <w:rsid w:val="005B3FA8"/>
    <w:rsid w:val="005B43E9"/>
    <w:rsid w:val="005B4F27"/>
    <w:rsid w:val="005B5301"/>
    <w:rsid w:val="005B63B0"/>
    <w:rsid w:val="005B654A"/>
    <w:rsid w:val="005B664D"/>
    <w:rsid w:val="005B77DF"/>
    <w:rsid w:val="005B7934"/>
    <w:rsid w:val="005C0597"/>
    <w:rsid w:val="005C06A0"/>
    <w:rsid w:val="005C0E16"/>
    <w:rsid w:val="005C1391"/>
    <w:rsid w:val="005C16A4"/>
    <w:rsid w:val="005C1C1A"/>
    <w:rsid w:val="005C1D19"/>
    <w:rsid w:val="005C1F6D"/>
    <w:rsid w:val="005C2981"/>
    <w:rsid w:val="005C2B70"/>
    <w:rsid w:val="005C2CE1"/>
    <w:rsid w:val="005C2E74"/>
    <w:rsid w:val="005C3F8E"/>
    <w:rsid w:val="005C4167"/>
    <w:rsid w:val="005C4F42"/>
    <w:rsid w:val="005C5307"/>
    <w:rsid w:val="005C5CB0"/>
    <w:rsid w:val="005C71DD"/>
    <w:rsid w:val="005C7228"/>
    <w:rsid w:val="005D0173"/>
    <w:rsid w:val="005D0748"/>
    <w:rsid w:val="005D0A2C"/>
    <w:rsid w:val="005D0BCE"/>
    <w:rsid w:val="005D1184"/>
    <w:rsid w:val="005D123F"/>
    <w:rsid w:val="005D1AA5"/>
    <w:rsid w:val="005D22C3"/>
    <w:rsid w:val="005D24C7"/>
    <w:rsid w:val="005D2EE7"/>
    <w:rsid w:val="005D2F9E"/>
    <w:rsid w:val="005D2FD5"/>
    <w:rsid w:val="005D37A3"/>
    <w:rsid w:val="005D3FA8"/>
    <w:rsid w:val="005D48D0"/>
    <w:rsid w:val="005D48DF"/>
    <w:rsid w:val="005D4967"/>
    <w:rsid w:val="005D62EE"/>
    <w:rsid w:val="005D7148"/>
    <w:rsid w:val="005D71BB"/>
    <w:rsid w:val="005D76A4"/>
    <w:rsid w:val="005D7919"/>
    <w:rsid w:val="005D79B9"/>
    <w:rsid w:val="005D7D89"/>
    <w:rsid w:val="005E0387"/>
    <w:rsid w:val="005E134E"/>
    <w:rsid w:val="005E13D8"/>
    <w:rsid w:val="005E19BA"/>
    <w:rsid w:val="005E1D48"/>
    <w:rsid w:val="005E1E4E"/>
    <w:rsid w:val="005E21B5"/>
    <w:rsid w:val="005E24A1"/>
    <w:rsid w:val="005E268A"/>
    <w:rsid w:val="005E2F4E"/>
    <w:rsid w:val="005E3733"/>
    <w:rsid w:val="005E3857"/>
    <w:rsid w:val="005E3F6D"/>
    <w:rsid w:val="005E40B4"/>
    <w:rsid w:val="005E5B4B"/>
    <w:rsid w:val="005E5EDE"/>
    <w:rsid w:val="005E6C58"/>
    <w:rsid w:val="005E6D93"/>
    <w:rsid w:val="005E7D91"/>
    <w:rsid w:val="005E7E80"/>
    <w:rsid w:val="005F03B0"/>
    <w:rsid w:val="005F07C5"/>
    <w:rsid w:val="005F07CE"/>
    <w:rsid w:val="005F0C92"/>
    <w:rsid w:val="005F0CB9"/>
    <w:rsid w:val="005F0E50"/>
    <w:rsid w:val="005F0E89"/>
    <w:rsid w:val="005F3B66"/>
    <w:rsid w:val="005F3B91"/>
    <w:rsid w:val="005F4A32"/>
    <w:rsid w:val="005F4C23"/>
    <w:rsid w:val="005F5176"/>
    <w:rsid w:val="005F55E4"/>
    <w:rsid w:val="005F6183"/>
    <w:rsid w:val="005F68CA"/>
    <w:rsid w:val="005F6C1E"/>
    <w:rsid w:val="005F70C4"/>
    <w:rsid w:val="005F7128"/>
    <w:rsid w:val="005F7324"/>
    <w:rsid w:val="005F75EC"/>
    <w:rsid w:val="005F7F02"/>
    <w:rsid w:val="006004B4"/>
    <w:rsid w:val="0060166B"/>
    <w:rsid w:val="00601BF4"/>
    <w:rsid w:val="00601EAF"/>
    <w:rsid w:val="00602030"/>
    <w:rsid w:val="006026E4"/>
    <w:rsid w:val="0060273A"/>
    <w:rsid w:val="00602F0E"/>
    <w:rsid w:val="00603909"/>
    <w:rsid w:val="00603F64"/>
    <w:rsid w:val="00604B8B"/>
    <w:rsid w:val="006052F5"/>
    <w:rsid w:val="006053DC"/>
    <w:rsid w:val="00605621"/>
    <w:rsid w:val="00605819"/>
    <w:rsid w:val="00605C6E"/>
    <w:rsid w:val="00605EF9"/>
    <w:rsid w:val="00605F5E"/>
    <w:rsid w:val="006062E3"/>
    <w:rsid w:val="00606448"/>
    <w:rsid w:val="00606728"/>
    <w:rsid w:val="006068EB"/>
    <w:rsid w:val="0061060F"/>
    <w:rsid w:val="00611B89"/>
    <w:rsid w:val="00611D6C"/>
    <w:rsid w:val="0061218A"/>
    <w:rsid w:val="006127B1"/>
    <w:rsid w:val="00612815"/>
    <w:rsid w:val="00612A78"/>
    <w:rsid w:val="00612E63"/>
    <w:rsid w:val="00613766"/>
    <w:rsid w:val="00613AF2"/>
    <w:rsid w:val="006154EB"/>
    <w:rsid w:val="00615EDD"/>
    <w:rsid w:val="0061642F"/>
    <w:rsid w:val="006167BE"/>
    <w:rsid w:val="0061767D"/>
    <w:rsid w:val="00617998"/>
    <w:rsid w:val="0062022C"/>
    <w:rsid w:val="006208E3"/>
    <w:rsid w:val="0062099C"/>
    <w:rsid w:val="006210DC"/>
    <w:rsid w:val="00621381"/>
    <w:rsid w:val="0062177E"/>
    <w:rsid w:val="00621CB2"/>
    <w:rsid w:val="00621D94"/>
    <w:rsid w:val="0062283B"/>
    <w:rsid w:val="00622CBD"/>
    <w:rsid w:val="00622D69"/>
    <w:rsid w:val="00622F8C"/>
    <w:rsid w:val="006232BE"/>
    <w:rsid w:val="00623ACE"/>
    <w:rsid w:val="00624169"/>
    <w:rsid w:val="00624BE5"/>
    <w:rsid w:val="00624F75"/>
    <w:rsid w:val="006251EE"/>
    <w:rsid w:val="0062572E"/>
    <w:rsid w:val="00625CEE"/>
    <w:rsid w:val="00626640"/>
    <w:rsid w:val="006269FC"/>
    <w:rsid w:val="00627D6C"/>
    <w:rsid w:val="00627FBA"/>
    <w:rsid w:val="00627FC2"/>
    <w:rsid w:val="006317C8"/>
    <w:rsid w:val="0063231A"/>
    <w:rsid w:val="00633685"/>
    <w:rsid w:val="00633844"/>
    <w:rsid w:val="00633AD9"/>
    <w:rsid w:val="006341AB"/>
    <w:rsid w:val="006344BC"/>
    <w:rsid w:val="00634C4C"/>
    <w:rsid w:val="00634EE7"/>
    <w:rsid w:val="00635971"/>
    <w:rsid w:val="00635E63"/>
    <w:rsid w:val="00636001"/>
    <w:rsid w:val="0063645E"/>
    <w:rsid w:val="00636EA9"/>
    <w:rsid w:val="0063702B"/>
    <w:rsid w:val="006375C4"/>
    <w:rsid w:val="00637633"/>
    <w:rsid w:val="00637B02"/>
    <w:rsid w:val="00640966"/>
    <w:rsid w:val="006410EB"/>
    <w:rsid w:val="006417FA"/>
    <w:rsid w:val="006419A1"/>
    <w:rsid w:val="00641DB2"/>
    <w:rsid w:val="0064283A"/>
    <w:rsid w:val="00642AE7"/>
    <w:rsid w:val="00642F22"/>
    <w:rsid w:val="006430E5"/>
    <w:rsid w:val="00643154"/>
    <w:rsid w:val="00644039"/>
    <w:rsid w:val="006444BD"/>
    <w:rsid w:val="00644704"/>
    <w:rsid w:val="0064497C"/>
    <w:rsid w:val="00644DC4"/>
    <w:rsid w:val="00645955"/>
    <w:rsid w:val="0064682C"/>
    <w:rsid w:val="00646BC5"/>
    <w:rsid w:val="00647D16"/>
    <w:rsid w:val="006501E3"/>
    <w:rsid w:val="0065038B"/>
    <w:rsid w:val="00650C27"/>
    <w:rsid w:val="0065110F"/>
    <w:rsid w:val="006518CE"/>
    <w:rsid w:val="006522FF"/>
    <w:rsid w:val="00652BA7"/>
    <w:rsid w:val="00652BC2"/>
    <w:rsid w:val="0065300E"/>
    <w:rsid w:val="00654CA2"/>
    <w:rsid w:val="00654EE8"/>
    <w:rsid w:val="00655403"/>
    <w:rsid w:val="006556C0"/>
    <w:rsid w:val="00655794"/>
    <w:rsid w:val="0065668A"/>
    <w:rsid w:val="00656B1A"/>
    <w:rsid w:val="00656B2B"/>
    <w:rsid w:val="006600B3"/>
    <w:rsid w:val="006604D1"/>
    <w:rsid w:val="006610AD"/>
    <w:rsid w:val="00661507"/>
    <w:rsid w:val="00662040"/>
    <w:rsid w:val="0066209A"/>
    <w:rsid w:val="00662C3C"/>
    <w:rsid w:val="006630C6"/>
    <w:rsid w:val="006640F0"/>
    <w:rsid w:val="00664CDB"/>
    <w:rsid w:val="00665BE8"/>
    <w:rsid w:val="00665D49"/>
    <w:rsid w:val="00665F5B"/>
    <w:rsid w:val="006667DF"/>
    <w:rsid w:val="00666F08"/>
    <w:rsid w:val="00667024"/>
    <w:rsid w:val="006675FE"/>
    <w:rsid w:val="00670463"/>
    <w:rsid w:val="0067131D"/>
    <w:rsid w:val="006715BC"/>
    <w:rsid w:val="00671EF2"/>
    <w:rsid w:val="0067222B"/>
    <w:rsid w:val="00672F97"/>
    <w:rsid w:val="00672FF3"/>
    <w:rsid w:val="006731B7"/>
    <w:rsid w:val="0067370C"/>
    <w:rsid w:val="00673749"/>
    <w:rsid w:val="00673D56"/>
    <w:rsid w:val="00673FD7"/>
    <w:rsid w:val="0067470F"/>
    <w:rsid w:val="00674A84"/>
    <w:rsid w:val="0067555A"/>
    <w:rsid w:val="0067588B"/>
    <w:rsid w:val="00675A33"/>
    <w:rsid w:val="00675EAC"/>
    <w:rsid w:val="006825EA"/>
    <w:rsid w:val="00682677"/>
    <w:rsid w:val="00682E88"/>
    <w:rsid w:val="00683276"/>
    <w:rsid w:val="006832D6"/>
    <w:rsid w:val="00683CB6"/>
    <w:rsid w:val="006841A8"/>
    <w:rsid w:val="00684F61"/>
    <w:rsid w:val="00685CAD"/>
    <w:rsid w:val="00686B08"/>
    <w:rsid w:val="00686DD6"/>
    <w:rsid w:val="006876A2"/>
    <w:rsid w:val="00687DC7"/>
    <w:rsid w:val="00687FD7"/>
    <w:rsid w:val="00690060"/>
    <w:rsid w:val="006900B5"/>
    <w:rsid w:val="006902B9"/>
    <w:rsid w:val="00690BD3"/>
    <w:rsid w:val="00691114"/>
    <w:rsid w:val="006913D2"/>
    <w:rsid w:val="00691A34"/>
    <w:rsid w:val="00692B91"/>
    <w:rsid w:val="00692BE7"/>
    <w:rsid w:val="006931CB"/>
    <w:rsid w:val="00693202"/>
    <w:rsid w:val="006932DC"/>
    <w:rsid w:val="006935EC"/>
    <w:rsid w:val="00693A10"/>
    <w:rsid w:val="00693E26"/>
    <w:rsid w:val="00693F9D"/>
    <w:rsid w:val="0069464F"/>
    <w:rsid w:val="006948EC"/>
    <w:rsid w:val="00694BFC"/>
    <w:rsid w:val="00695C22"/>
    <w:rsid w:val="0069677D"/>
    <w:rsid w:val="0069695F"/>
    <w:rsid w:val="0069719B"/>
    <w:rsid w:val="006975D6"/>
    <w:rsid w:val="00697FCC"/>
    <w:rsid w:val="006A004F"/>
    <w:rsid w:val="006A0769"/>
    <w:rsid w:val="006A0A63"/>
    <w:rsid w:val="006A1052"/>
    <w:rsid w:val="006A1351"/>
    <w:rsid w:val="006A15F6"/>
    <w:rsid w:val="006A2B1C"/>
    <w:rsid w:val="006A2D9B"/>
    <w:rsid w:val="006A3B0B"/>
    <w:rsid w:val="006A3D3C"/>
    <w:rsid w:val="006A3EBF"/>
    <w:rsid w:val="006A4CB9"/>
    <w:rsid w:val="006A57CB"/>
    <w:rsid w:val="006A5A19"/>
    <w:rsid w:val="006A61F2"/>
    <w:rsid w:val="006A62DA"/>
    <w:rsid w:val="006A7167"/>
    <w:rsid w:val="006A7E6F"/>
    <w:rsid w:val="006B027B"/>
    <w:rsid w:val="006B05CE"/>
    <w:rsid w:val="006B072D"/>
    <w:rsid w:val="006B0845"/>
    <w:rsid w:val="006B0D6A"/>
    <w:rsid w:val="006B19AD"/>
    <w:rsid w:val="006B1C8D"/>
    <w:rsid w:val="006B274C"/>
    <w:rsid w:val="006B3C20"/>
    <w:rsid w:val="006B4115"/>
    <w:rsid w:val="006B448D"/>
    <w:rsid w:val="006B5025"/>
    <w:rsid w:val="006B50C8"/>
    <w:rsid w:val="006B5795"/>
    <w:rsid w:val="006B5D33"/>
    <w:rsid w:val="006B5ED7"/>
    <w:rsid w:val="006B69E4"/>
    <w:rsid w:val="006B7932"/>
    <w:rsid w:val="006C02F0"/>
    <w:rsid w:val="006C0A1E"/>
    <w:rsid w:val="006C0E9E"/>
    <w:rsid w:val="006C1C7D"/>
    <w:rsid w:val="006C1DE8"/>
    <w:rsid w:val="006C21CD"/>
    <w:rsid w:val="006C2276"/>
    <w:rsid w:val="006C2522"/>
    <w:rsid w:val="006C2623"/>
    <w:rsid w:val="006C2CA1"/>
    <w:rsid w:val="006C35DF"/>
    <w:rsid w:val="006C3E58"/>
    <w:rsid w:val="006C3F24"/>
    <w:rsid w:val="006C47B1"/>
    <w:rsid w:val="006C4B6A"/>
    <w:rsid w:val="006C4F09"/>
    <w:rsid w:val="006C4F1B"/>
    <w:rsid w:val="006C5029"/>
    <w:rsid w:val="006C5A8F"/>
    <w:rsid w:val="006C6956"/>
    <w:rsid w:val="006C7194"/>
    <w:rsid w:val="006C7307"/>
    <w:rsid w:val="006C75D8"/>
    <w:rsid w:val="006C79EF"/>
    <w:rsid w:val="006D07AD"/>
    <w:rsid w:val="006D152C"/>
    <w:rsid w:val="006D1641"/>
    <w:rsid w:val="006D1F5C"/>
    <w:rsid w:val="006D2D74"/>
    <w:rsid w:val="006D32BC"/>
    <w:rsid w:val="006D442E"/>
    <w:rsid w:val="006D44D0"/>
    <w:rsid w:val="006D4B4F"/>
    <w:rsid w:val="006D7A62"/>
    <w:rsid w:val="006E03A1"/>
    <w:rsid w:val="006E03EF"/>
    <w:rsid w:val="006E0451"/>
    <w:rsid w:val="006E0793"/>
    <w:rsid w:val="006E1277"/>
    <w:rsid w:val="006E1D67"/>
    <w:rsid w:val="006E284F"/>
    <w:rsid w:val="006E2DE8"/>
    <w:rsid w:val="006E2FF4"/>
    <w:rsid w:val="006E3797"/>
    <w:rsid w:val="006E4F6B"/>
    <w:rsid w:val="006E52AC"/>
    <w:rsid w:val="006E53CF"/>
    <w:rsid w:val="006E5532"/>
    <w:rsid w:val="006E5580"/>
    <w:rsid w:val="006E5D7A"/>
    <w:rsid w:val="006E6B2D"/>
    <w:rsid w:val="006E7600"/>
    <w:rsid w:val="006E7865"/>
    <w:rsid w:val="006E7C22"/>
    <w:rsid w:val="006E7CD6"/>
    <w:rsid w:val="006F07AB"/>
    <w:rsid w:val="006F0D90"/>
    <w:rsid w:val="006F11BE"/>
    <w:rsid w:val="006F172C"/>
    <w:rsid w:val="006F1A4A"/>
    <w:rsid w:val="006F2681"/>
    <w:rsid w:val="006F2AE2"/>
    <w:rsid w:val="006F2C41"/>
    <w:rsid w:val="006F4CCA"/>
    <w:rsid w:val="006F4D14"/>
    <w:rsid w:val="006F5144"/>
    <w:rsid w:val="006F5285"/>
    <w:rsid w:val="006F5775"/>
    <w:rsid w:val="006F5A39"/>
    <w:rsid w:val="006F6124"/>
    <w:rsid w:val="006F6B05"/>
    <w:rsid w:val="006F7AC0"/>
    <w:rsid w:val="0070164E"/>
    <w:rsid w:val="00701786"/>
    <w:rsid w:val="00703E16"/>
    <w:rsid w:val="007048E5"/>
    <w:rsid w:val="00705864"/>
    <w:rsid w:val="007065AE"/>
    <w:rsid w:val="00706738"/>
    <w:rsid w:val="007067CE"/>
    <w:rsid w:val="0070773F"/>
    <w:rsid w:val="00707A66"/>
    <w:rsid w:val="007102C9"/>
    <w:rsid w:val="00711CE6"/>
    <w:rsid w:val="0071206C"/>
    <w:rsid w:val="0071217C"/>
    <w:rsid w:val="00712505"/>
    <w:rsid w:val="00712525"/>
    <w:rsid w:val="00712568"/>
    <w:rsid w:val="007125E3"/>
    <w:rsid w:val="00712A97"/>
    <w:rsid w:val="00713322"/>
    <w:rsid w:val="00713335"/>
    <w:rsid w:val="00715054"/>
    <w:rsid w:val="007152C8"/>
    <w:rsid w:val="00715422"/>
    <w:rsid w:val="00715C18"/>
    <w:rsid w:val="00716871"/>
    <w:rsid w:val="00716AAC"/>
    <w:rsid w:val="00716C6D"/>
    <w:rsid w:val="00716EA3"/>
    <w:rsid w:val="0071749C"/>
    <w:rsid w:val="00717C15"/>
    <w:rsid w:val="00720026"/>
    <w:rsid w:val="007203FC"/>
    <w:rsid w:val="007204B7"/>
    <w:rsid w:val="0072113E"/>
    <w:rsid w:val="00721668"/>
    <w:rsid w:val="00722086"/>
    <w:rsid w:val="007240D6"/>
    <w:rsid w:val="00724D4F"/>
    <w:rsid w:val="00725738"/>
    <w:rsid w:val="00726404"/>
    <w:rsid w:val="00726E04"/>
    <w:rsid w:val="00726F56"/>
    <w:rsid w:val="0072733C"/>
    <w:rsid w:val="00731749"/>
    <w:rsid w:val="0073228F"/>
    <w:rsid w:val="0073259B"/>
    <w:rsid w:val="007331AC"/>
    <w:rsid w:val="007334A4"/>
    <w:rsid w:val="00733DE5"/>
    <w:rsid w:val="007347B1"/>
    <w:rsid w:val="00734AD4"/>
    <w:rsid w:val="007354D3"/>
    <w:rsid w:val="00735A4E"/>
    <w:rsid w:val="00736325"/>
    <w:rsid w:val="00736392"/>
    <w:rsid w:val="00736CAB"/>
    <w:rsid w:val="00736DF6"/>
    <w:rsid w:val="00736FD8"/>
    <w:rsid w:val="00740100"/>
    <w:rsid w:val="00740147"/>
    <w:rsid w:val="007406A1"/>
    <w:rsid w:val="00740912"/>
    <w:rsid w:val="00740F0A"/>
    <w:rsid w:val="0074153D"/>
    <w:rsid w:val="00742B8A"/>
    <w:rsid w:val="00742C9B"/>
    <w:rsid w:val="0074302A"/>
    <w:rsid w:val="00743885"/>
    <w:rsid w:val="00743D96"/>
    <w:rsid w:val="007442B4"/>
    <w:rsid w:val="007464F0"/>
    <w:rsid w:val="007476C1"/>
    <w:rsid w:val="00747940"/>
    <w:rsid w:val="00747B47"/>
    <w:rsid w:val="00750DC9"/>
    <w:rsid w:val="00750FBF"/>
    <w:rsid w:val="00751B21"/>
    <w:rsid w:val="007521EC"/>
    <w:rsid w:val="00752BD4"/>
    <w:rsid w:val="00753D85"/>
    <w:rsid w:val="0075468B"/>
    <w:rsid w:val="00754B66"/>
    <w:rsid w:val="00755221"/>
    <w:rsid w:val="007554A8"/>
    <w:rsid w:val="00756203"/>
    <w:rsid w:val="007569A0"/>
    <w:rsid w:val="00756A5F"/>
    <w:rsid w:val="00757090"/>
    <w:rsid w:val="007572CE"/>
    <w:rsid w:val="00757D24"/>
    <w:rsid w:val="0076020B"/>
    <w:rsid w:val="00760DC3"/>
    <w:rsid w:val="007611F1"/>
    <w:rsid w:val="0076155C"/>
    <w:rsid w:val="00761DC1"/>
    <w:rsid w:val="00762380"/>
    <w:rsid w:val="0076286D"/>
    <w:rsid w:val="007631CB"/>
    <w:rsid w:val="00763268"/>
    <w:rsid w:val="00763288"/>
    <w:rsid w:val="00763BEF"/>
    <w:rsid w:val="00763DEF"/>
    <w:rsid w:val="00764EAF"/>
    <w:rsid w:val="00764ECE"/>
    <w:rsid w:val="007659B5"/>
    <w:rsid w:val="00766637"/>
    <w:rsid w:val="007668E2"/>
    <w:rsid w:val="007668F0"/>
    <w:rsid w:val="00766940"/>
    <w:rsid w:val="00766CF9"/>
    <w:rsid w:val="00766E5F"/>
    <w:rsid w:val="00766F10"/>
    <w:rsid w:val="007673C0"/>
    <w:rsid w:val="00767717"/>
    <w:rsid w:val="00767E37"/>
    <w:rsid w:val="00770A89"/>
    <w:rsid w:val="00770BA2"/>
    <w:rsid w:val="00770F01"/>
    <w:rsid w:val="00771121"/>
    <w:rsid w:val="007712F3"/>
    <w:rsid w:val="00771783"/>
    <w:rsid w:val="00772963"/>
    <w:rsid w:val="00773AEA"/>
    <w:rsid w:val="00774438"/>
    <w:rsid w:val="00774A6B"/>
    <w:rsid w:val="00774B65"/>
    <w:rsid w:val="00774CF1"/>
    <w:rsid w:val="00774E71"/>
    <w:rsid w:val="00775496"/>
    <w:rsid w:val="00776BF5"/>
    <w:rsid w:val="00776DFA"/>
    <w:rsid w:val="00776FA9"/>
    <w:rsid w:val="00777059"/>
    <w:rsid w:val="007774D8"/>
    <w:rsid w:val="00777A15"/>
    <w:rsid w:val="007810D8"/>
    <w:rsid w:val="00781217"/>
    <w:rsid w:val="00781C76"/>
    <w:rsid w:val="00781D95"/>
    <w:rsid w:val="007827E1"/>
    <w:rsid w:val="00782958"/>
    <w:rsid w:val="00782B89"/>
    <w:rsid w:val="00782D43"/>
    <w:rsid w:val="00782EC7"/>
    <w:rsid w:val="00782F8D"/>
    <w:rsid w:val="007838E7"/>
    <w:rsid w:val="00784382"/>
    <w:rsid w:val="0078477F"/>
    <w:rsid w:val="0078486F"/>
    <w:rsid w:val="00784C1F"/>
    <w:rsid w:val="0078558B"/>
    <w:rsid w:val="00785934"/>
    <w:rsid w:val="007859BF"/>
    <w:rsid w:val="00785CB3"/>
    <w:rsid w:val="00785CF9"/>
    <w:rsid w:val="00786FD5"/>
    <w:rsid w:val="00787337"/>
    <w:rsid w:val="007874D2"/>
    <w:rsid w:val="00790DD7"/>
    <w:rsid w:val="00791A40"/>
    <w:rsid w:val="00792424"/>
    <w:rsid w:val="007928E1"/>
    <w:rsid w:val="00792A37"/>
    <w:rsid w:val="00792D50"/>
    <w:rsid w:val="00792F98"/>
    <w:rsid w:val="0079356E"/>
    <w:rsid w:val="007941BD"/>
    <w:rsid w:val="00794818"/>
    <w:rsid w:val="0079542F"/>
    <w:rsid w:val="007965E2"/>
    <w:rsid w:val="00796B48"/>
    <w:rsid w:val="00796C8C"/>
    <w:rsid w:val="007975A8"/>
    <w:rsid w:val="00797991"/>
    <w:rsid w:val="00797AE1"/>
    <w:rsid w:val="007A083F"/>
    <w:rsid w:val="007A08E6"/>
    <w:rsid w:val="007A0A7E"/>
    <w:rsid w:val="007A1677"/>
    <w:rsid w:val="007A2DC2"/>
    <w:rsid w:val="007A3667"/>
    <w:rsid w:val="007A4C48"/>
    <w:rsid w:val="007A529A"/>
    <w:rsid w:val="007A56F8"/>
    <w:rsid w:val="007A6380"/>
    <w:rsid w:val="007A6D32"/>
    <w:rsid w:val="007A7170"/>
    <w:rsid w:val="007A77D1"/>
    <w:rsid w:val="007B04D6"/>
    <w:rsid w:val="007B051F"/>
    <w:rsid w:val="007B0BED"/>
    <w:rsid w:val="007B0C6E"/>
    <w:rsid w:val="007B14F5"/>
    <w:rsid w:val="007B168A"/>
    <w:rsid w:val="007B1998"/>
    <w:rsid w:val="007B1A2C"/>
    <w:rsid w:val="007B2A57"/>
    <w:rsid w:val="007B3A31"/>
    <w:rsid w:val="007B48CD"/>
    <w:rsid w:val="007B4A0D"/>
    <w:rsid w:val="007B4EA6"/>
    <w:rsid w:val="007B50FD"/>
    <w:rsid w:val="007B60C0"/>
    <w:rsid w:val="007B6552"/>
    <w:rsid w:val="007B69BF"/>
    <w:rsid w:val="007B714C"/>
    <w:rsid w:val="007B753E"/>
    <w:rsid w:val="007B7C53"/>
    <w:rsid w:val="007C023E"/>
    <w:rsid w:val="007C04E0"/>
    <w:rsid w:val="007C1AA8"/>
    <w:rsid w:val="007C2138"/>
    <w:rsid w:val="007C21AC"/>
    <w:rsid w:val="007C23D6"/>
    <w:rsid w:val="007C2C44"/>
    <w:rsid w:val="007C2CBA"/>
    <w:rsid w:val="007C380C"/>
    <w:rsid w:val="007C469B"/>
    <w:rsid w:val="007C4799"/>
    <w:rsid w:val="007C4D9B"/>
    <w:rsid w:val="007C4F26"/>
    <w:rsid w:val="007C514A"/>
    <w:rsid w:val="007C5332"/>
    <w:rsid w:val="007C564B"/>
    <w:rsid w:val="007C5712"/>
    <w:rsid w:val="007C5B41"/>
    <w:rsid w:val="007C5D6A"/>
    <w:rsid w:val="007C5DFE"/>
    <w:rsid w:val="007C5E8C"/>
    <w:rsid w:val="007C6198"/>
    <w:rsid w:val="007C63FD"/>
    <w:rsid w:val="007C6795"/>
    <w:rsid w:val="007C6DE1"/>
    <w:rsid w:val="007C7126"/>
    <w:rsid w:val="007C7178"/>
    <w:rsid w:val="007D0274"/>
    <w:rsid w:val="007D0CA4"/>
    <w:rsid w:val="007D217A"/>
    <w:rsid w:val="007D21AD"/>
    <w:rsid w:val="007D2434"/>
    <w:rsid w:val="007D280F"/>
    <w:rsid w:val="007D281C"/>
    <w:rsid w:val="007D3664"/>
    <w:rsid w:val="007D3AF8"/>
    <w:rsid w:val="007D4A37"/>
    <w:rsid w:val="007D4DDC"/>
    <w:rsid w:val="007D50D7"/>
    <w:rsid w:val="007D5A94"/>
    <w:rsid w:val="007D68C0"/>
    <w:rsid w:val="007D6EF9"/>
    <w:rsid w:val="007D6FAB"/>
    <w:rsid w:val="007D74BD"/>
    <w:rsid w:val="007D76DA"/>
    <w:rsid w:val="007E02CA"/>
    <w:rsid w:val="007E0BBE"/>
    <w:rsid w:val="007E0D91"/>
    <w:rsid w:val="007E0F74"/>
    <w:rsid w:val="007E15A0"/>
    <w:rsid w:val="007E160F"/>
    <w:rsid w:val="007E1B78"/>
    <w:rsid w:val="007E1E76"/>
    <w:rsid w:val="007E26F6"/>
    <w:rsid w:val="007E2921"/>
    <w:rsid w:val="007E3D74"/>
    <w:rsid w:val="007E44D7"/>
    <w:rsid w:val="007E4A43"/>
    <w:rsid w:val="007E544D"/>
    <w:rsid w:val="007E594B"/>
    <w:rsid w:val="007E6591"/>
    <w:rsid w:val="007E6D8E"/>
    <w:rsid w:val="007E70A8"/>
    <w:rsid w:val="007E70E0"/>
    <w:rsid w:val="007E738A"/>
    <w:rsid w:val="007E7F19"/>
    <w:rsid w:val="007F058A"/>
    <w:rsid w:val="007F07FA"/>
    <w:rsid w:val="007F0C1B"/>
    <w:rsid w:val="007F0D77"/>
    <w:rsid w:val="007F12FC"/>
    <w:rsid w:val="007F13E9"/>
    <w:rsid w:val="007F143B"/>
    <w:rsid w:val="007F1911"/>
    <w:rsid w:val="007F1C9F"/>
    <w:rsid w:val="007F2424"/>
    <w:rsid w:val="007F2792"/>
    <w:rsid w:val="007F2925"/>
    <w:rsid w:val="007F2C00"/>
    <w:rsid w:val="007F2ECB"/>
    <w:rsid w:val="007F45A2"/>
    <w:rsid w:val="007F494C"/>
    <w:rsid w:val="007F4FA3"/>
    <w:rsid w:val="007F5E8B"/>
    <w:rsid w:val="007F619D"/>
    <w:rsid w:val="007F630D"/>
    <w:rsid w:val="007F69DE"/>
    <w:rsid w:val="007F6B81"/>
    <w:rsid w:val="007F6BF9"/>
    <w:rsid w:val="007F706B"/>
    <w:rsid w:val="007F7751"/>
    <w:rsid w:val="007F78E0"/>
    <w:rsid w:val="007F7FE0"/>
    <w:rsid w:val="0080016E"/>
    <w:rsid w:val="00800E0F"/>
    <w:rsid w:val="0080162F"/>
    <w:rsid w:val="00801EAB"/>
    <w:rsid w:val="00801F5E"/>
    <w:rsid w:val="00801F6D"/>
    <w:rsid w:val="00802806"/>
    <w:rsid w:val="00802EF3"/>
    <w:rsid w:val="00803342"/>
    <w:rsid w:val="008033D3"/>
    <w:rsid w:val="00803C01"/>
    <w:rsid w:val="00803C75"/>
    <w:rsid w:val="00804E15"/>
    <w:rsid w:val="00805540"/>
    <w:rsid w:val="0080584F"/>
    <w:rsid w:val="00805C00"/>
    <w:rsid w:val="00806F1D"/>
    <w:rsid w:val="0080712D"/>
    <w:rsid w:val="00807F66"/>
    <w:rsid w:val="00811588"/>
    <w:rsid w:val="008118C8"/>
    <w:rsid w:val="00812928"/>
    <w:rsid w:val="008147F7"/>
    <w:rsid w:val="00815995"/>
    <w:rsid w:val="00815DD3"/>
    <w:rsid w:val="0081627B"/>
    <w:rsid w:val="00816446"/>
    <w:rsid w:val="008166BD"/>
    <w:rsid w:val="0082001E"/>
    <w:rsid w:val="00820781"/>
    <w:rsid w:val="00820D98"/>
    <w:rsid w:val="00821B11"/>
    <w:rsid w:val="00821D2D"/>
    <w:rsid w:val="00822A43"/>
    <w:rsid w:val="00823AC9"/>
    <w:rsid w:val="0082455B"/>
    <w:rsid w:val="00824C5B"/>
    <w:rsid w:val="008252A9"/>
    <w:rsid w:val="00825C49"/>
    <w:rsid w:val="00825FA2"/>
    <w:rsid w:val="0082620B"/>
    <w:rsid w:val="008264E0"/>
    <w:rsid w:val="00826BB5"/>
    <w:rsid w:val="008272FC"/>
    <w:rsid w:val="0082755D"/>
    <w:rsid w:val="00827A1C"/>
    <w:rsid w:val="008309F7"/>
    <w:rsid w:val="00830AEA"/>
    <w:rsid w:val="00830B49"/>
    <w:rsid w:val="00830D0C"/>
    <w:rsid w:val="00830F6F"/>
    <w:rsid w:val="008312ED"/>
    <w:rsid w:val="00831B8D"/>
    <w:rsid w:val="00832280"/>
    <w:rsid w:val="00832E75"/>
    <w:rsid w:val="008333C4"/>
    <w:rsid w:val="0083343A"/>
    <w:rsid w:val="00833665"/>
    <w:rsid w:val="008347ED"/>
    <w:rsid w:val="00835006"/>
    <w:rsid w:val="0083598C"/>
    <w:rsid w:val="00835B52"/>
    <w:rsid w:val="008360BB"/>
    <w:rsid w:val="00836244"/>
    <w:rsid w:val="0083703C"/>
    <w:rsid w:val="00837140"/>
    <w:rsid w:val="0083730A"/>
    <w:rsid w:val="00837D1E"/>
    <w:rsid w:val="00840E44"/>
    <w:rsid w:val="00840FD9"/>
    <w:rsid w:val="008418A7"/>
    <w:rsid w:val="00842381"/>
    <w:rsid w:val="00842F2E"/>
    <w:rsid w:val="00843135"/>
    <w:rsid w:val="008436AF"/>
    <w:rsid w:val="00843812"/>
    <w:rsid w:val="00843B8D"/>
    <w:rsid w:val="00843D7D"/>
    <w:rsid w:val="00843EAA"/>
    <w:rsid w:val="00844AA1"/>
    <w:rsid w:val="00844AE5"/>
    <w:rsid w:val="00847037"/>
    <w:rsid w:val="008471FD"/>
    <w:rsid w:val="008473EE"/>
    <w:rsid w:val="0085050F"/>
    <w:rsid w:val="00850A5E"/>
    <w:rsid w:val="00850C14"/>
    <w:rsid w:val="008514F2"/>
    <w:rsid w:val="0085166F"/>
    <w:rsid w:val="008518A1"/>
    <w:rsid w:val="00851DDF"/>
    <w:rsid w:val="00851EBE"/>
    <w:rsid w:val="00852C3B"/>
    <w:rsid w:val="008534BE"/>
    <w:rsid w:val="00853E73"/>
    <w:rsid w:val="0085432D"/>
    <w:rsid w:val="00855445"/>
    <w:rsid w:val="0085607A"/>
    <w:rsid w:val="008565D0"/>
    <w:rsid w:val="008570DA"/>
    <w:rsid w:val="00857123"/>
    <w:rsid w:val="008575CC"/>
    <w:rsid w:val="00860398"/>
    <w:rsid w:val="00860547"/>
    <w:rsid w:val="0086084D"/>
    <w:rsid w:val="00860BB1"/>
    <w:rsid w:val="00861132"/>
    <w:rsid w:val="00861D88"/>
    <w:rsid w:val="008622CE"/>
    <w:rsid w:val="00862643"/>
    <w:rsid w:val="00862B68"/>
    <w:rsid w:val="00863227"/>
    <w:rsid w:val="00863CD9"/>
    <w:rsid w:val="00863F69"/>
    <w:rsid w:val="00864EE5"/>
    <w:rsid w:val="00864F8F"/>
    <w:rsid w:val="008662C6"/>
    <w:rsid w:val="00866790"/>
    <w:rsid w:val="008669BF"/>
    <w:rsid w:val="008675C5"/>
    <w:rsid w:val="00867661"/>
    <w:rsid w:val="00867D2B"/>
    <w:rsid w:val="00870E93"/>
    <w:rsid w:val="008716D6"/>
    <w:rsid w:val="008717F6"/>
    <w:rsid w:val="0087180E"/>
    <w:rsid w:val="00872E76"/>
    <w:rsid w:val="008745C2"/>
    <w:rsid w:val="00875C85"/>
    <w:rsid w:val="00877346"/>
    <w:rsid w:val="00880AF1"/>
    <w:rsid w:val="00880C1D"/>
    <w:rsid w:val="00880D15"/>
    <w:rsid w:val="00880D8C"/>
    <w:rsid w:val="00881DB0"/>
    <w:rsid w:val="00881E83"/>
    <w:rsid w:val="008824A4"/>
    <w:rsid w:val="00883914"/>
    <w:rsid w:val="0088397C"/>
    <w:rsid w:val="00883E98"/>
    <w:rsid w:val="00884AB1"/>
    <w:rsid w:val="008857BD"/>
    <w:rsid w:val="00885AF0"/>
    <w:rsid w:val="008863B4"/>
    <w:rsid w:val="008864A5"/>
    <w:rsid w:val="0088682D"/>
    <w:rsid w:val="00886877"/>
    <w:rsid w:val="00887516"/>
    <w:rsid w:val="00887CCD"/>
    <w:rsid w:val="008900D4"/>
    <w:rsid w:val="008900FC"/>
    <w:rsid w:val="0089018A"/>
    <w:rsid w:val="00890792"/>
    <w:rsid w:val="008907B9"/>
    <w:rsid w:val="00891336"/>
    <w:rsid w:val="008914BA"/>
    <w:rsid w:val="00891B6B"/>
    <w:rsid w:val="00892143"/>
    <w:rsid w:val="00892772"/>
    <w:rsid w:val="00892777"/>
    <w:rsid w:val="00892E66"/>
    <w:rsid w:val="00893A03"/>
    <w:rsid w:val="00893B08"/>
    <w:rsid w:val="00893CD4"/>
    <w:rsid w:val="00893E1D"/>
    <w:rsid w:val="00894A4A"/>
    <w:rsid w:val="00894C3A"/>
    <w:rsid w:val="00894D8A"/>
    <w:rsid w:val="008950DD"/>
    <w:rsid w:val="008955A6"/>
    <w:rsid w:val="0089730B"/>
    <w:rsid w:val="008A08C6"/>
    <w:rsid w:val="008A0DCC"/>
    <w:rsid w:val="008A2459"/>
    <w:rsid w:val="008A2B04"/>
    <w:rsid w:val="008A3172"/>
    <w:rsid w:val="008A5126"/>
    <w:rsid w:val="008A5945"/>
    <w:rsid w:val="008A5DE2"/>
    <w:rsid w:val="008A68F5"/>
    <w:rsid w:val="008A6F2D"/>
    <w:rsid w:val="008A73E6"/>
    <w:rsid w:val="008A7E1B"/>
    <w:rsid w:val="008B09CB"/>
    <w:rsid w:val="008B0AAC"/>
    <w:rsid w:val="008B0E07"/>
    <w:rsid w:val="008B128A"/>
    <w:rsid w:val="008B1305"/>
    <w:rsid w:val="008B1430"/>
    <w:rsid w:val="008B1D72"/>
    <w:rsid w:val="008B2447"/>
    <w:rsid w:val="008B358A"/>
    <w:rsid w:val="008B363F"/>
    <w:rsid w:val="008B3650"/>
    <w:rsid w:val="008B3F61"/>
    <w:rsid w:val="008B41D5"/>
    <w:rsid w:val="008B4818"/>
    <w:rsid w:val="008B556E"/>
    <w:rsid w:val="008B55F9"/>
    <w:rsid w:val="008B56AB"/>
    <w:rsid w:val="008B581B"/>
    <w:rsid w:val="008B6546"/>
    <w:rsid w:val="008B7945"/>
    <w:rsid w:val="008C06DD"/>
    <w:rsid w:val="008C0C93"/>
    <w:rsid w:val="008C0E33"/>
    <w:rsid w:val="008C0E5C"/>
    <w:rsid w:val="008C153D"/>
    <w:rsid w:val="008C26CC"/>
    <w:rsid w:val="008C2D1A"/>
    <w:rsid w:val="008C3421"/>
    <w:rsid w:val="008C3A0A"/>
    <w:rsid w:val="008C401D"/>
    <w:rsid w:val="008C48C3"/>
    <w:rsid w:val="008C4E15"/>
    <w:rsid w:val="008C50B7"/>
    <w:rsid w:val="008C6154"/>
    <w:rsid w:val="008C6577"/>
    <w:rsid w:val="008C66C6"/>
    <w:rsid w:val="008C6A92"/>
    <w:rsid w:val="008C6D2D"/>
    <w:rsid w:val="008C742C"/>
    <w:rsid w:val="008C7FD0"/>
    <w:rsid w:val="008D00AA"/>
    <w:rsid w:val="008D038E"/>
    <w:rsid w:val="008D05C8"/>
    <w:rsid w:val="008D0ECF"/>
    <w:rsid w:val="008D1056"/>
    <w:rsid w:val="008D4129"/>
    <w:rsid w:val="008D444E"/>
    <w:rsid w:val="008D4999"/>
    <w:rsid w:val="008D4BC0"/>
    <w:rsid w:val="008D4C8A"/>
    <w:rsid w:val="008D5BED"/>
    <w:rsid w:val="008D65A4"/>
    <w:rsid w:val="008D66A8"/>
    <w:rsid w:val="008D6A5D"/>
    <w:rsid w:val="008D722A"/>
    <w:rsid w:val="008D726B"/>
    <w:rsid w:val="008D77A2"/>
    <w:rsid w:val="008D7D96"/>
    <w:rsid w:val="008E0080"/>
    <w:rsid w:val="008E017D"/>
    <w:rsid w:val="008E14E3"/>
    <w:rsid w:val="008E15CC"/>
    <w:rsid w:val="008E1ACD"/>
    <w:rsid w:val="008E2108"/>
    <w:rsid w:val="008E25F8"/>
    <w:rsid w:val="008E37A0"/>
    <w:rsid w:val="008E5588"/>
    <w:rsid w:val="008E571C"/>
    <w:rsid w:val="008E5812"/>
    <w:rsid w:val="008E5BDE"/>
    <w:rsid w:val="008E5E7E"/>
    <w:rsid w:val="008E5ED3"/>
    <w:rsid w:val="008E5F96"/>
    <w:rsid w:val="008E6CB2"/>
    <w:rsid w:val="008E7755"/>
    <w:rsid w:val="008F00A6"/>
    <w:rsid w:val="008F04C3"/>
    <w:rsid w:val="008F051C"/>
    <w:rsid w:val="008F1429"/>
    <w:rsid w:val="008F174A"/>
    <w:rsid w:val="008F22EF"/>
    <w:rsid w:val="008F287B"/>
    <w:rsid w:val="008F2B77"/>
    <w:rsid w:val="008F2FBF"/>
    <w:rsid w:val="008F3262"/>
    <w:rsid w:val="008F3292"/>
    <w:rsid w:val="008F337A"/>
    <w:rsid w:val="008F5456"/>
    <w:rsid w:val="008F54A2"/>
    <w:rsid w:val="008F5BA4"/>
    <w:rsid w:val="008F5C91"/>
    <w:rsid w:val="008F6DF3"/>
    <w:rsid w:val="008F71BC"/>
    <w:rsid w:val="008F71CF"/>
    <w:rsid w:val="008F7D34"/>
    <w:rsid w:val="008F7D7F"/>
    <w:rsid w:val="009005ED"/>
    <w:rsid w:val="00900660"/>
    <w:rsid w:val="00900751"/>
    <w:rsid w:val="00900B41"/>
    <w:rsid w:val="00900D1C"/>
    <w:rsid w:val="00901AAF"/>
    <w:rsid w:val="00902960"/>
    <w:rsid w:val="00902BE3"/>
    <w:rsid w:val="00902C4F"/>
    <w:rsid w:val="00903463"/>
    <w:rsid w:val="00903998"/>
    <w:rsid w:val="00903A80"/>
    <w:rsid w:val="00903F53"/>
    <w:rsid w:val="00904F7F"/>
    <w:rsid w:val="00905523"/>
    <w:rsid w:val="00905994"/>
    <w:rsid w:val="0090599F"/>
    <w:rsid w:val="00905A0A"/>
    <w:rsid w:val="009065A9"/>
    <w:rsid w:val="009068D8"/>
    <w:rsid w:val="0090708E"/>
    <w:rsid w:val="00907827"/>
    <w:rsid w:val="00907900"/>
    <w:rsid w:val="00907F7D"/>
    <w:rsid w:val="009103AE"/>
    <w:rsid w:val="0091041B"/>
    <w:rsid w:val="00911094"/>
    <w:rsid w:val="00911284"/>
    <w:rsid w:val="00911662"/>
    <w:rsid w:val="00911DF0"/>
    <w:rsid w:val="00913D8E"/>
    <w:rsid w:val="00914180"/>
    <w:rsid w:val="00915C0C"/>
    <w:rsid w:val="00917047"/>
    <w:rsid w:val="009173BA"/>
    <w:rsid w:val="00917717"/>
    <w:rsid w:val="00917EC9"/>
    <w:rsid w:val="00920537"/>
    <w:rsid w:val="00921625"/>
    <w:rsid w:val="00921C17"/>
    <w:rsid w:val="00921C5E"/>
    <w:rsid w:val="00921D90"/>
    <w:rsid w:val="0092272F"/>
    <w:rsid w:val="00922D1B"/>
    <w:rsid w:val="00922E3F"/>
    <w:rsid w:val="009237AC"/>
    <w:rsid w:val="009249BB"/>
    <w:rsid w:val="00924A21"/>
    <w:rsid w:val="009255BB"/>
    <w:rsid w:val="00925AA3"/>
    <w:rsid w:val="009263AA"/>
    <w:rsid w:val="00927289"/>
    <w:rsid w:val="00927974"/>
    <w:rsid w:val="00927DCF"/>
    <w:rsid w:val="0093030A"/>
    <w:rsid w:val="009309B2"/>
    <w:rsid w:val="00932909"/>
    <w:rsid w:val="0093294C"/>
    <w:rsid w:val="00932C0E"/>
    <w:rsid w:val="00932FDB"/>
    <w:rsid w:val="0093330D"/>
    <w:rsid w:val="009333B3"/>
    <w:rsid w:val="00933808"/>
    <w:rsid w:val="009348F5"/>
    <w:rsid w:val="00935B78"/>
    <w:rsid w:val="00935DA0"/>
    <w:rsid w:val="00937B4D"/>
    <w:rsid w:val="009405BC"/>
    <w:rsid w:val="00940C42"/>
    <w:rsid w:val="00941048"/>
    <w:rsid w:val="009411BA"/>
    <w:rsid w:val="009417F2"/>
    <w:rsid w:val="009420D7"/>
    <w:rsid w:val="009427F5"/>
    <w:rsid w:val="00942853"/>
    <w:rsid w:val="00942CB7"/>
    <w:rsid w:val="00943363"/>
    <w:rsid w:val="009437B3"/>
    <w:rsid w:val="00943A17"/>
    <w:rsid w:val="00944677"/>
    <w:rsid w:val="00944AF5"/>
    <w:rsid w:val="00944D2A"/>
    <w:rsid w:val="00945CBC"/>
    <w:rsid w:val="00946427"/>
    <w:rsid w:val="00946BA4"/>
    <w:rsid w:val="009472B4"/>
    <w:rsid w:val="00947A7C"/>
    <w:rsid w:val="00950091"/>
    <w:rsid w:val="009511B2"/>
    <w:rsid w:val="00951641"/>
    <w:rsid w:val="00951869"/>
    <w:rsid w:val="00952295"/>
    <w:rsid w:val="00953064"/>
    <w:rsid w:val="0095364E"/>
    <w:rsid w:val="00953D29"/>
    <w:rsid w:val="009547FB"/>
    <w:rsid w:val="00954A9E"/>
    <w:rsid w:val="009553E3"/>
    <w:rsid w:val="00955F51"/>
    <w:rsid w:val="0095612F"/>
    <w:rsid w:val="00956420"/>
    <w:rsid w:val="00956EF5"/>
    <w:rsid w:val="009570F4"/>
    <w:rsid w:val="009572CD"/>
    <w:rsid w:val="00957ECD"/>
    <w:rsid w:val="00961046"/>
    <w:rsid w:val="0096160D"/>
    <w:rsid w:val="00961B21"/>
    <w:rsid w:val="00961EBA"/>
    <w:rsid w:val="00962117"/>
    <w:rsid w:val="0096250E"/>
    <w:rsid w:val="00963863"/>
    <w:rsid w:val="009644FF"/>
    <w:rsid w:val="00964915"/>
    <w:rsid w:val="00964D63"/>
    <w:rsid w:val="009650D8"/>
    <w:rsid w:val="009655A4"/>
    <w:rsid w:val="009667C9"/>
    <w:rsid w:val="00966A87"/>
    <w:rsid w:val="00967157"/>
    <w:rsid w:val="00970211"/>
    <w:rsid w:val="00971002"/>
    <w:rsid w:val="009711DC"/>
    <w:rsid w:val="00972576"/>
    <w:rsid w:val="00972B20"/>
    <w:rsid w:val="00972BD8"/>
    <w:rsid w:val="00972FAE"/>
    <w:rsid w:val="00973C63"/>
    <w:rsid w:val="00973ED5"/>
    <w:rsid w:val="00973EEA"/>
    <w:rsid w:val="009746ED"/>
    <w:rsid w:val="00974A3D"/>
    <w:rsid w:val="0097584D"/>
    <w:rsid w:val="00975873"/>
    <w:rsid w:val="00975988"/>
    <w:rsid w:val="0097654E"/>
    <w:rsid w:val="00976C42"/>
    <w:rsid w:val="00976E84"/>
    <w:rsid w:val="0097780D"/>
    <w:rsid w:val="009778FC"/>
    <w:rsid w:val="0098014D"/>
    <w:rsid w:val="00980631"/>
    <w:rsid w:val="00980D1E"/>
    <w:rsid w:val="00981534"/>
    <w:rsid w:val="00981CCD"/>
    <w:rsid w:val="009825A8"/>
    <w:rsid w:val="0098270E"/>
    <w:rsid w:val="00982ED1"/>
    <w:rsid w:val="00983AFB"/>
    <w:rsid w:val="00983B9B"/>
    <w:rsid w:val="00983E46"/>
    <w:rsid w:val="009849EB"/>
    <w:rsid w:val="009856EA"/>
    <w:rsid w:val="009860A6"/>
    <w:rsid w:val="00986241"/>
    <w:rsid w:val="00986752"/>
    <w:rsid w:val="0098679F"/>
    <w:rsid w:val="00986CD9"/>
    <w:rsid w:val="0098707C"/>
    <w:rsid w:val="009872E9"/>
    <w:rsid w:val="00987508"/>
    <w:rsid w:val="0098782F"/>
    <w:rsid w:val="00990293"/>
    <w:rsid w:val="00990475"/>
    <w:rsid w:val="00990791"/>
    <w:rsid w:val="00990943"/>
    <w:rsid w:val="00990969"/>
    <w:rsid w:val="0099110C"/>
    <w:rsid w:val="009917CF"/>
    <w:rsid w:val="0099200D"/>
    <w:rsid w:val="009921A5"/>
    <w:rsid w:val="00992AD8"/>
    <w:rsid w:val="00992BA8"/>
    <w:rsid w:val="00992CEC"/>
    <w:rsid w:val="009931B1"/>
    <w:rsid w:val="0099360A"/>
    <w:rsid w:val="009941D9"/>
    <w:rsid w:val="00994894"/>
    <w:rsid w:val="00994AC3"/>
    <w:rsid w:val="009950CA"/>
    <w:rsid w:val="009951A4"/>
    <w:rsid w:val="00995A87"/>
    <w:rsid w:val="00995C2B"/>
    <w:rsid w:val="00995DC9"/>
    <w:rsid w:val="00996BAD"/>
    <w:rsid w:val="009A0477"/>
    <w:rsid w:val="009A0A73"/>
    <w:rsid w:val="009A134D"/>
    <w:rsid w:val="009A143A"/>
    <w:rsid w:val="009A1650"/>
    <w:rsid w:val="009A1BA5"/>
    <w:rsid w:val="009A1C1E"/>
    <w:rsid w:val="009A2624"/>
    <w:rsid w:val="009A28C3"/>
    <w:rsid w:val="009A2C7B"/>
    <w:rsid w:val="009A3835"/>
    <w:rsid w:val="009A5D5A"/>
    <w:rsid w:val="009A6C71"/>
    <w:rsid w:val="009A7CAD"/>
    <w:rsid w:val="009B0025"/>
    <w:rsid w:val="009B00C7"/>
    <w:rsid w:val="009B01C2"/>
    <w:rsid w:val="009B0B61"/>
    <w:rsid w:val="009B1A87"/>
    <w:rsid w:val="009B1F41"/>
    <w:rsid w:val="009B20F1"/>
    <w:rsid w:val="009B2686"/>
    <w:rsid w:val="009B310B"/>
    <w:rsid w:val="009B32A4"/>
    <w:rsid w:val="009B32AF"/>
    <w:rsid w:val="009B3472"/>
    <w:rsid w:val="009B37F2"/>
    <w:rsid w:val="009B3A6A"/>
    <w:rsid w:val="009B3B59"/>
    <w:rsid w:val="009B3E64"/>
    <w:rsid w:val="009B3EBA"/>
    <w:rsid w:val="009B42CE"/>
    <w:rsid w:val="009B4832"/>
    <w:rsid w:val="009B483F"/>
    <w:rsid w:val="009B4A8A"/>
    <w:rsid w:val="009B4B38"/>
    <w:rsid w:val="009B5B43"/>
    <w:rsid w:val="009B6F06"/>
    <w:rsid w:val="009B6F5A"/>
    <w:rsid w:val="009B7E7A"/>
    <w:rsid w:val="009B7FDF"/>
    <w:rsid w:val="009C000F"/>
    <w:rsid w:val="009C1425"/>
    <w:rsid w:val="009C1B40"/>
    <w:rsid w:val="009C26D1"/>
    <w:rsid w:val="009C2B0F"/>
    <w:rsid w:val="009C352C"/>
    <w:rsid w:val="009C4370"/>
    <w:rsid w:val="009C43A1"/>
    <w:rsid w:val="009C452C"/>
    <w:rsid w:val="009C47C4"/>
    <w:rsid w:val="009C51D8"/>
    <w:rsid w:val="009C5359"/>
    <w:rsid w:val="009C5CEB"/>
    <w:rsid w:val="009C6906"/>
    <w:rsid w:val="009C7596"/>
    <w:rsid w:val="009C79B6"/>
    <w:rsid w:val="009C7AFA"/>
    <w:rsid w:val="009C7E42"/>
    <w:rsid w:val="009C7FC1"/>
    <w:rsid w:val="009D0499"/>
    <w:rsid w:val="009D04BB"/>
    <w:rsid w:val="009D07F3"/>
    <w:rsid w:val="009D0C06"/>
    <w:rsid w:val="009D10C2"/>
    <w:rsid w:val="009D11F8"/>
    <w:rsid w:val="009D1F9A"/>
    <w:rsid w:val="009D2095"/>
    <w:rsid w:val="009D26E0"/>
    <w:rsid w:val="009D286B"/>
    <w:rsid w:val="009D2CAB"/>
    <w:rsid w:val="009D2FEB"/>
    <w:rsid w:val="009D3459"/>
    <w:rsid w:val="009D390B"/>
    <w:rsid w:val="009D3B50"/>
    <w:rsid w:val="009D4583"/>
    <w:rsid w:val="009D4A2B"/>
    <w:rsid w:val="009D50E8"/>
    <w:rsid w:val="009D5782"/>
    <w:rsid w:val="009D5CAD"/>
    <w:rsid w:val="009D5CDC"/>
    <w:rsid w:val="009D5DF0"/>
    <w:rsid w:val="009D5FDC"/>
    <w:rsid w:val="009D60A3"/>
    <w:rsid w:val="009D62A7"/>
    <w:rsid w:val="009D6DE1"/>
    <w:rsid w:val="009D7965"/>
    <w:rsid w:val="009D7A52"/>
    <w:rsid w:val="009E150E"/>
    <w:rsid w:val="009E1640"/>
    <w:rsid w:val="009E1B78"/>
    <w:rsid w:val="009E1D95"/>
    <w:rsid w:val="009E1F69"/>
    <w:rsid w:val="009E26FF"/>
    <w:rsid w:val="009E287D"/>
    <w:rsid w:val="009E3979"/>
    <w:rsid w:val="009E400B"/>
    <w:rsid w:val="009E4BED"/>
    <w:rsid w:val="009E533A"/>
    <w:rsid w:val="009E538B"/>
    <w:rsid w:val="009E61FE"/>
    <w:rsid w:val="009E7B0D"/>
    <w:rsid w:val="009F04A6"/>
    <w:rsid w:val="009F06AE"/>
    <w:rsid w:val="009F110A"/>
    <w:rsid w:val="009F162A"/>
    <w:rsid w:val="009F162F"/>
    <w:rsid w:val="009F18E6"/>
    <w:rsid w:val="009F19C1"/>
    <w:rsid w:val="009F22E2"/>
    <w:rsid w:val="009F2494"/>
    <w:rsid w:val="009F287C"/>
    <w:rsid w:val="009F34FA"/>
    <w:rsid w:val="009F35A4"/>
    <w:rsid w:val="009F35DB"/>
    <w:rsid w:val="009F4457"/>
    <w:rsid w:val="009F4536"/>
    <w:rsid w:val="009F4D9E"/>
    <w:rsid w:val="009F58CF"/>
    <w:rsid w:val="009F5AC5"/>
    <w:rsid w:val="009F5C58"/>
    <w:rsid w:val="009F6321"/>
    <w:rsid w:val="009F7A9E"/>
    <w:rsid w:val="00A00C17"/>
    <w:rsid w:val="00A00F9A"/>
    <w:rsid w:val="00A0158B"/>
    <w:rsid w:val="00A027A7"/>
    <w:rsid w:val="00A02B97"/>
    <w:rsid w:val="00A033F1"/>
    <w:rsid w:val="00A0344A"/>
    <w:rsid w:val="00A035C4"/>
    <w:rsid w:val="00A0360C"/>
    <w:rsid w:val="00A03E58"/>
    <w:rsid w:val="00A049BE"/>
    <w:rsid w:val="00A04A2D"/>
    <w:rsid w:val="00A0509D"/>
    <w:rsid w:val="00A0576F"/>
    <w:rsid w:val="00A059A2"/>
    <w:rsid w:val="00A059D8"/>
    <w:rsid w:val="00A05CB7"/>
    <w:rsid w:val="00A05D43"/>
    <w:rsid w:val="00A060A8"/>
    <w:rsid w:val="00A06260"/>
    <w:rsid w:val="00A06525"/>
    <w:rsid w:val="00A065A4"/>
    <w:rsid w:val="00A06923"/>
    <w:rsid w:val="00A0696B"/>
    <w:rsid w:val="00A06A2C"/>
    <w:rsid w:val="00A06C1C"/>
    <w:rsid w:val="00A06DB5"/>
    <w:rsid w:val="00A07ADF"/>
    <w:rsid w:val="00A10A22"/>
    <w:rsid w:val="00A10C56"/>
    <w:rsid w:val="00A11737"/>
    <w:rsid w:val="00A117A3"/>
    <w:rsid w:val="00A120C7"/>
    <w:rsid w:val="00A126A8"/>
    <w:rsid w:val="00A127A5"/>
    <w:rsid w:val="00A13FEC"/>
    <w:rsid w:val="00A14820"/>
    <w:rsid w:val="00A14ADD"/>
    <w:rsid w:val="00A15CA5"/>
    <w:rsid w:val="00A16205"/>
    <w:rsid w:val="00A16F36"/>
    <w:rsid w:val="00A174D2"/>
    <w:rsid w:val="00A17580"/>
    <w:rsid w:val="00A17A56"/>
    <w:rsid w:val="00A17B8F"/>
    <w:rsid w:val="00A201E3"/>
    <w:rsid w:val="00A21127"/>
    <w:rsid w:val="00A21193"/>
    <w:rsid w:val="00A222A8"/>
    <w:rsid w:val="00A2299D"/>
    <w:rsid w:val="00A22B16"/>
    <w:rsid w:val="00A239FC"/>
    <w:rsid w:val="00A23ABC"/>
    <w:rsid w:val="00A23CB0"/>
    <w:rsid w:val="00A24836"/>
    <w:rsid w:val="00A24BF8"/>
    <w:rsid w:val="00A257D8"/>
    <w:rsid w:val="00A263F9"/>
    <w:rsid w:val="00A27F63"/>
    <w:rsid w:val="00A305EF"/>
    <w:rsid w:val="00A30A2F"/>
    <w:rsid w:val="00A31224"/>
    <w:rsid w:val="00A31B0A"/>
    <w:rsid w:val="00A3206E"/>
    <w:rsid w:val="00A320AF"/>
    <w:rsid w:val="00A32832"/>
    <w:rsid w:val="00A328FC"/>
    <w:rsid w:val="00A32A21"/>
    <w:rsid w:val="00A32F4C"/>
    <w:rsid w:val="00A33D5D"/>
    <w:rsid w:val="00A33FF5"/>
    <w:rsid w:val="00A34973"/>
    <w:rsid w:val="00A35253"/>
    <w:rsid w:val="00A3612D"/>
    <w:rsid w:val="00A36970"/>
    <w:rsid w:val="00A3708E"/>
    <w:rsid w:val="00A37676"/>
    <w:rsid w:val="00A37B36"/>
    <w:rsid w:val="00A37FA4"/>
    <w:rsid w:val="00A41AD4"/>
    <w:rsid w:val="00A42257"/>
    <w:rsid w:val="00A42420"/>
    <w:rsid w:val="00A42ED4"/>
    <w:rsid w:val="00A431FC"/>
    <w:rsid w:val="00A43426"/>
    <w:rsid w:val="00A43D6D"/>
    <w:rsid w:val="00A44776"/>
    <w:rsid w:val="00A44E06"/>
    <w:rsid w:val="00A4599B"/>
    <w:rsid w:val="00A45A24"/>
    <w:rsid w:val="00A45FB7"/>
    <w:rsid w:val="00A46069"/>
    <w:rsid w:val="00A4683D"/>
    <w:rsid w:val="00A469CD"/>
    <w:rsid w:val="00A46B31"/>
    <w:rsid w:val="00A46DD9"/>
    <w:rsid w:val="00A5050F"/>
    <w:rsid w:val="00A513B0"/>
    <w:rsid w:val="00A51BD1"/>
    <w:rsid w:val="00A525E3"/>
    <w:rsid w:val="00A52953"/>
    <w:rsid w:val="00A53608"/>
    <w:rsid w:val="00A54EA8"/>
    <w:rsid w:val="00A552F4"/>
    <w:rsid w:val="00A55A1A"/>
    <w:rsid w:val="00A55FF2"/>
    <w:rsid w:val="00A56FEB"/>
    <w:rsid w:val="00A573F2"/>
    <w:rsid w:val="00A574B3"/>
    <w:rsid w:val="00A576B4"/>
    <w:rsid w:val="00A57C6C"/>
    <w:rsid w:val="00A609CE"/>
    <w:rsid w:val="00A61406"/>
    <w:rsid w:val="00A62B22"/>
    <w:rsid w:val="00A62B36"/>
    <w:rsid w:val="00A63338"/>
    <w:rsid w:val="00A63BC5"/>
    <w:rsid w:val="00A64300"/>
    <w:rsid w:val="00A64E6E"/>
    <w:rsid w:val="00A64EBC"/>
    <w:rsid w:val="00A653F7"/>
    <w:rsid w:val="00A65744"/>
    <w:rsid w:val="00A66393"/>
    <w:rsid w:val="00A665F7"/>
    <w:rsid w:val="00A672BD"/>
    <w:rsid w:val="00A67A66"/>
    <w:rsid w:val="00A7012C"/>
    <w:rsid w:val="00A709EE"/>
    <w:rsid w:val="00A70AA2"/>
    <w:rsid w:val="00A70B4F"/>
    <w:rsid w:val="00A712B7"/>
    <w:rsid w:val="00A71788"/>
    <w:rsid w:val="00A719AB"/>
    <w:rsid w:val="00A722DD"/>
    <w:rsid w:val="00A72374"/>
    <w:rsid w:val="00A736AE"/>
    <w:rsid w:val="00A736DD"/>
    <w:rsid w:val="00A73848"/>
    <w:rsid w:val="00A73ADF"/>
    <w:rsid w:val="00A74349"/>
    <w:rsid w:val="00A75373"/>
    <w:rsid w:val="00A75DBE"/>
    <w:rsid w:val="00A7689A"/>
    <w:rsid w:val="00A7734F"/>
    <w:rsid w:val="00A77406"/>
    <w:rsid w:val="00A77A33"/>
    <w:rsid w:val="00A77DA2"/>
    <w:rsid w:val="00A8000D"/>
    <w:rsid w:val="00A80035"/>
    <w:rsid w:val="00A80908"/>
    <w:rsid w:val="00A80C7B"/>
    <w:rsid w:val="00A80D81"/>
    <w:rsid w:val="00A80ED1"/>
    <w:rsid w:val="00A8117F"/>
    <w:rsid w:val="00A8142D"/>
    <w:rsid w:val="00A81473"/>
    <w:rsid w:val="00A81DF9"/>
    <w:rsid w:val="00A83694"/>
    <w:rsid w:val="00A83E37"/>
    <w:rsid w:val="00A84292"/>
    <w:rsid w:val="00A84ED7"/>
    <w:rsid w:val="00A86F3D"/>
    <w:rsid w:val="00A87300"/>
    <w:rsid w:val="00A87498"/>
    <w:rsid w:val="00A902E2"/>
    <w:rsid w:val="00A904AB"/>
    <w:rsid w:val="00A918C6"/>
    <w:rsid w:val="00A9199B"/>
    <w:rsid w:val="00A926AD"/>
    <w:rsid w:val="00A92A57"/>
    <w:rsid w:val="00A92A9F"/>
    <w:rsid w:val="00A92C24"/>
    <w:rsid w:val="00A93003"/>
    <w:rsid w:val="00A9320A"/>
    <w:rsid w:val="00A93A88"/>
    <w:rsid w:val="00A93D1F"/>
    <w:rsid w:val="00A93F75"/>
    <w:rsid w:val="00A9417B"/>
    <w:rsid w:val="00A9430E"/>
    <w:rsid w:val="00A9474B"/>
    <w:rsid w:val="00A95790"/>
    <w:rsid w:val="00A95D6B"/>
    <w:rsid w:val="00A95F8C"/>
    <w:rsid w:val="00A96122"/>
    <w:rsid w:val="00A96408"/>
    <w:rsid w:val="00A9667E"/>
    <w:rsid w:val="00A97E71"/>
    <w:rsid w:val="00AA0109"/>
    <w:rsid w:val="00AA252D"/>
    <w:rsid w:val="00AA2E7B"/>
    <w:rsid w:val="00AA3161"/>
    <w:rsid w:val="00AA3A3E"/>
    <w:rsid w:val="00AA3AB4"/>
    <w:rsid w:val="00AA3EAD"/>
    <w:rsid w:val="00AA4375"/>
    <w:rsid w:val="00AA4ADF"/>
    <w:rsid w:val="00AA4B9C"/>
    <w:rsid w:val="00AA4E6F"/>
    <w:rsid w:val="00AA5743"/>
    <w:rsid w:val="00AA60A3"/>
    <w:rsid w:val="00AA6548"/>
    <w:rsid w:val="00AA6B08"/>
    <w:rsid w:val="00AA71C5"/>
    <w:rsid w:val="00AA7AD8"/>
    <w:rsid w:val="00AB000C"/>
    <w:rsid w:val="00AB0481"/>
    <w:rsid w:val="00AB0AE7"/>
    <w:rsid w:val="00AB1761"/>
    <w:rsid w:val="00AB1EBE"/>
    <w:rsid w:val="00AB1F81"/>
    <w:rsid w:val="00AB26BE"/>
    <w:rsid w:val="00AB2AF8"/>
    <w:rsid w:val="00AB2FD8"/>
    <w:rsid w:val="00AB30F6"/>
    <w:rsid w:val="00AB327C"/>
    <w:rsid w:val="00AB36D7"/>
    <w:rsid w:val="00AB43F1"/>
    <w:rsid w:val="00AB4C5A"/>
    <w:rsid w:val="00AB5DB4"/>
    <w:rsid w:val="00AB615F"/>
    <w:rsid w:val="00AB6561"/>
    <w:rsid w:val="00AB6D26"/>
    <w:rsid w:val="00AB7761"/>
    <w:rsid w:val="00AC01D5"/>
    <w:rsid w:val="00AC0CDE"/>
    <w:rsid w:val="00AC1785"/>
    <w:rsid w:val="00AC1A61"/>
    <w:rsid w:val="00AC1EC1"/>
    <w:rsid w:val="00AC23A8"/>
    <w:rsid w:val="00AC23D6"/>
    <w:rsid w:val="00AC2DF9"/>
    <w:rsid w:val="00AC2EDF"/>
    <w:rsid w:val="00AC32B8"/>
    <w:rsid w:val="00AC337B"/>
    <w:rsid w:val="00AC3AF4"/>
    <w:rsid w:val="00AC3DAD"/>
    <w:rsid w:val="00AC3F98"/>
    <w:rsid w:val="00AC42EE"/>
    <w:rsid w:val="00AC5221"/>
    <w:rsid w:val="00AC52ED"/>
    <w:rsid w:val="00AC5B66"/>
    <w:rsid w:val="00AC5DA0"/>
    <w:rsid w:val="00AC637C"/>
    <w:rsid w:val="00AC67BB"/>
    <w:rsid w:val="00AC6E6A"/>
    <w:rsid w:val="00AC7057"/>
    <w:rsid w:val="00AC738A"/>
    <w:rsid w:val="00AC73C9"/>
    <w:rsid w:val="00AC7631"/>
    <w:rsid w:val="00AC7E8D"/>
    <w:rsid w:val="00AD066E"/>
    <w:rsid w:val="00AD1D72"/>
    <w:rsid w:val="00AD21E9"/>
    <w:rsid w:val="00AD234C"/>
    <w:rsid w:val="00AD2B26"/>
    <w:rsid w:val="00AD2BE3"/>
    <w:rsid w:val="00AD3776"/>
    <w:rsid w:val="00AD3BCF"/>
    <w:rsid w:val="00AD4AB3"/>
    <w:rsid w:val="00AD4E86"/>
    <w:rsid w:val="00AD607D"/>
    <w:rsid w:val="00AD61B4"/>
    <w:rsid w:val="00AD643F"/>
    <w:rsid w:val="00AD6C3F"/>
    <w:rsid w:val="00AD7BCC"/>
    <w:rsid w:val="00AE0BCF"/>
    <w:rsid w:val="00AE0C73"/>
    <w:rsid w:val="00AE0D47"/>
    <w:rsid w:val="00AE0EE9"/>
    <w:rsid w:val="00AE15C0"/>
    <w:rsid w:val="00AE17F7"/>
    <w:rsid w:val="00AE1CE1"/>
    <w:rsid w:val="00AE2E8A"/>
    <w:rsid w:val="00AE302A"/>
    <w:rsid w:val="00AE3506"/>
    <w:rsid w:val="00AE3BB1"/>
    <w:rsid w:val="00AE3E6B"/>
    <w:rsid w:val="00AE45D2"/>
    <w:rsid w:val="00AE4729"/>
    <w:rsid w:val="00AE5D29"/>
    <w:rsid w:val="00AE63B5"/>
    <w:rsid w:val="00AE6622"/>
    <w:rsid w:val="00AE78C0"/>
    <w:rsid w:val="00AE7B77"/>
    <w:rsid w:val="00AF099D"/>
    <w:rsid w:val="00AF1D20"/>
    <w:rsid w:val="00AF1E6D"/>
    <w:rsid w:val="00AF239D"/>
    <w:rsid w:val="00AF250A"/>
    <w:rsid w:val="00AF2D7A"/>
    <w:rsid w:val="00AF394E"/>
    <w:rsid w:val="00AF3D38"/>
    <w:rsid w:val="00AF3D5D"/>
    <w:rsid w:val="00AF4219"/>
    <w:rsid w:val="00AF421F"/>
    <w:rsid w:val="00AF45FE"/>
    <w:rsid w:val="00AF4BFF"/>
    <w:rsid w:val="00AF4D91"/>
    <w:rsid w:val="00AF4F92"/>
    <w:rsid w:val="00AF6D5F"/>
    <w:rsid w:val="00AF7DE7"/>
    <w:rsid w:val="00B00179"/>
    <w:rsid w:val="00B018BF"/>
    <w:rsid w:val="00B01CDE"/>
    <w:rsid w:val="00B01FB5"/>
    <w:rsid w:val="00B0270C"/>
    <w:rsid w:val="00B02789"/>
    <w:rsid w:val="00B02844"/>
    <w:rsid w:val="00B02FEF"/>
    <w:rsid w:val="00B0347F"/>
    <w:rsid w:val="00B0366E"/>
    <w:rsid w:val="00B041A2"/>
    <w:rsid w:val="00B0489A"/>
    <w:rsid w:val="00B048A4"/>
    <w:rsid w:val="00B05237"/>
    <w:rsid w:val="00B0547C"/>
    <w:rsid w:val="00B0577A"/>
    <w:rsid w:val="00B06AD4"/>
    <w:rsid w:val="00B073BE"/>
    <w:rsid w:val="00B07599"/>
    <w:rsid w:val="00B07779"/>
    <w:rsid w:val="00B10743"/>
    <w:rsid w:val="00B1134C"/>
    <w:rsid w:val="00B118BD"/>
    <w:rsid w:val="00B11F2F"/>
    <w:rsid w:val="00B120EC"/>
    <w:rsid w:val="00B1231D"/>
    <w:rsid w:val="00B12829"/>
    <w:rsid w:val="00B130FC"/>
    <w:rsid w:val="00B13825"/>
    <w:rsid w:val="00B13A7E"/>
    <w:rsid w:val="00B153BC"/>
    <w:rsid w:val="00B15515"/>
    <w:rsid w:val="00B15881"/>
    <w:rsid w:val="00B15DF0"/>
    <w:rsid w:val="00B161D6"/>
    <w:rsid w:val="00B1653E"/>
    <w:rsid w:val="00B16648"/>
    <w:rsid w:val="00B168C6"/>
    <w:rsid w:val="00B16C55"/>
    <w:rsid w:val="00B16D6F"/>
    <w:rsid w:val="00B2047C"/>
    <w:rsid w:val="00B20491"/>
    <w:rsid w:val="00B2056B"/>
    <w:rsid w:val="00B20CE3"/>
    <w:rsid w:val="00B21702"/>
    <w:rsid w:val="00B21C1A"/>
    <w:rsid w:val="00B21E7E"/>
    <w:rsid w:val="00B229FC"/>
    <w:rsid w:val="00B22ACE"/>
    <w:rsid w:val="00B22BDB"/>
    <w:rsid w:val="00B22C85"/>
    <w:rsid w:val="00B2345F"/>
    <w:rsid w:val="00B236F0"/>
    <w:rsid w:val="00B23A0E"/>
    <w:rsid w:val="00B242EB"/>
    <w:rsid w:val="00B2538A"/>
    <w:rsid w:val="00B258DB"/>
    <w:rsid w:val="00B26205"/>
    <w:rsid w:val="00B2622F"/>
    <w:rsid w:val="00B26550"/>
    <w:rsid w:val="00B2659F"/>
    <w:rsid w:val="00B26A4F"/>
    <w:rsid w:val="00B26AAB"/>
    <w:rsid w:val="00B26B7E"/>
    <w:rsid w:val="00B27128"/>
    <w:rsid w:val="00B30354"/>
    <w:rsid w:val="00B30493"/>
    <w:rsid w:val="00B304C1"/>
    <w:rsid w:val="00B30642"/>
    <w:rsid w:val="00B307C0"/>
    <w:rsid w:val="00B31B0E"/>
    <w:rsid w:val="00B31E18"/>
    <w:rsid w:val="00B323A7"/>
    <w:rsid w:val="00B32961"/>
    <w:rsid w:val="00B334D6"/>
    <w:rsid w:val="00B33A95"/>
    <w:rsid w:val="00B345BD"/>
    <w:rsid w:val="00B345E2"/>
    <w:rsid w:val="00B345F1"/>
    <w:rsid w:val="00B34682"/>
    <w:rsid w:val="00B346B4"/>
    <w:rsid w:val="00B34C65"/>
    <w:rsid w:val="00B3538B"/>
    <w:rsid w:val="00B367DB"/>
    <w:rsid w:val="00B37396"/>
    <w:rsid w:val="00B37A44"/>
    <w:rsid w:val="00B4007A"/>
    <w:rsid w:val="00B4091C"/>
    <w:rsid w:val="00B40D10"/>
    <w:rsid w:val="00B40FFA"/>
    <w:rsid w:val="00B41690"/>
    <w:rsid w:val="00B41804"/>
    <w:rsid w:val="00B41CB0"/>
    <w:rsid w:val="00B424FE"/>
    <w:rsid w:val="00B425E3"/>
    <w:rsid w:val="00B431B3"/>
    <w:rsid w:val="00B43254"/>
    <w:rsid w:val="00B43A11"/>
    <w:rsid w:val="00B453FB"/>
    <w:rsid w:val="00B4647B"/>
    <w:rsid w:val="00B46890"/>
    <w:rsid w:val="00B46B71"/>
    <w:rsid w:val="00B46C56"/>
    <w:rsid w:val="00B47053"/>
    <w:rsid w:val="00B47D44"/>
    <w:rsid w:val="00B47DDA"/>
    <w:rsid w:val="00B50C1A"/>
    <w:rsid w:val="00B517EB"/>
    <w:rsid w:val="00B519C0"/>
    <w:rsid w:val="00B52367"/>
    <w:rsid w:val="00B5295F"/>
    <w:rsid w:val="00B53234"/>
    <w:rsid w:val="00B534C4"/>
    <w:rsid w:val="00B53805"/>
    <w:rsid w:val="00B53C5A"/>
    <w:rsid w:val="00B53FA8"/>
    <w:rsid w:val="00B541D1"/>
    <w:rsid w:val="00B54528"/>
    <w:rsid w:val="00B55C5F"/>
    <w:rsid w:val="00B55FA6"/>
    <w:rsid w:val="00B56173"/>
    <w:rsid w:val="00B561B9"/>
    <w:rsid w:val="00B561C8"/>
    <w:rsid w:val="00B56B2E"/>
    <w:rsid w:val="00B57173"/>
    <w:rsid w:val="00B57A6A"/>
    <w:rsid w:val="00B6010F"/>
    <w:rsid w:val="00B6014F"/>
    <w:rsid w:val="00B605D2"/>
    <w:rsid w:val="00B60EC1"/>
    <w:rsid w:val="00B624E7"/>
    <w:rsid w:val="00B625A3"/>
    <w:rsid w:val="00B62763"/>
    <w:rsid w:val="00B62D33"/>
    <w:rsid w:val="00B6336E"/>
    <w:rsid w:val="00B64E4C"/>
    <w:rsid w:val="00B650D8"/>
    <w:rsid w:val="00B6514A"/>
    <w:rsid w:val="00B6538B"/>
    <w:rsid w:val="00B653C5"/>
    <w:rsid w:val="00B65550"/>
    <w:rsid w:val="00B65927"/>
    <w:rsid w:val="00B66089"/>
    <w:rsid w:val="00B667AE"/>
    <w:rsid w:val="00B66F75"/>
    <w:rsid w:val="00B672F2"/>
    <w:rsid w:val="00B676F7"/>
    <w:rsid w:val="00B67997"/>
    <w:rsid w:val="00B67EDD"/>
    <w:rsid w:val="00B700D2"/>
    <w:rsid w:val="00B7035A"/>
    <w:rsid w:val="00B70934"/>
    <w:rsid w:val="00B716BF"/>
    <w:rsid w:val="00B71750"/>
    <w:rsid w:val="00B7184D"/>
    <w:rsid w:val="00B72D6E"/>
    <w:rsid w:val="00B72DD6"/>
    <w:rsid w:val="00B739F0"/>
    <w:rsid w:val="00B745EC"/>
    <w:rsid w:val="00B74852"/>
    <w:rsid w:val="00B752AE"/>
    <w:rsid w:val="00B75433"/>
    <w:rsid w:val="00B75CEA"/>
    <w:rsid w:val="00B7691C"/>
    <w:rsid w:val="00B76C3D"/>
    <w:rsid w:val="00B76EC2"/>
    <w:rsid w:val="00B777D4"/>
    <w:rsid w:val="00B7785D"/>
    <w:rsid w:val="00B77E44"/>
    <w:rsid w:val="00B77FA3"/>
    <w:rsid w:val="00B80849"/>
    <w:rsid w:val="00B8152F"/>
    <w:rsid w:val="00B824A8"/>
    <w:rsid w:val="00B82923"/>
    <w:rsid w:val="00B84FA2"/>
    <w:rsid w:val="00B850DA"/>
    <w:rsid w:val="00B856AE"/>
    <w:rsid w:val="00B858B9"/>
    <w:rsid w:val="00B865EA"/>
    <w:rsid w:val="00B874C6"/>
    <w:rsid w:val="00B8796D"/>
    <w:rsid w:val="00B87BFB"/>
    <w:rsid w:val="00B9017F"/>
    <w:rsid w:val="00B9030C"/>
    <w:rsid w:val="00B90A30"/>
    <w:rsid w:val="00B90D47"/>
    <w:rsid w:val="00B91664"/>
    <w:rsid w:val="00B91D85"/>
    <w:rsid w:val="00B9243A"/>
    <w:rsid w:val="00B92510"/>
    <w:rsid w:val="00B92A1D"/>
    <w:rsid w:val="00B93841"/>
    <w:rsid w:val="00B93E11"/>
    <w:rsid w:val="00B93E8E"/>
    <w:rsid w:val="00B93ECA"/>
    <w:rsid w:val="00B9423E"/>
    <w:rsid w:val="00B949DB"/>
    <w:rsid w:val="00B94E55"/>
    <w:rsid w:val="00B94EA7"/>
    <w:rsid w:val="00B954FE"/>
    <w:rsid w:val="00B96073"/>
    <w:rsid w:val="00B96232"/>
    <w:rsid w:val="00B96530"/>
    <w:rsid w:val="00B96C44"/>
    <w:rsid w:val="00B971DE"/>
    <w:rsid w:val="00B97709"/>
    <w:rsid w:val="00B97824"/>
    <w:rsid w:val="00B97E35"/>
    <w:rsid w:val="00BA03F9"/>
    <w:rsid w:val="00BA0827"/>
    <w:rsid w:val="00BA0857"/>
    <w:rsid w:val="00BA0AB5"/>
    <w:rsid w:val="00BA0C01"/>
    <w:rsid w:val="00BA0E92"/>
    <w:rsid w:val="00BA16FC"/>
    <w:rsid w:val="00BA1B79"/>
    <w:rsid w:val="00BA2067"/>
    <w:rsid w:val="00BA20D9"/>
    <w:rsid w:val="00BA217F"/>
    <w:rsid w:val="00BA282F"/>
    <w:rsid w:val="00BA2E1C"/>
    <w:rsid w:val="00BA32D0"/>
    <w:rsid w:val="00BA3CB4"/>
    <w:rsid w:val="00BA43C2"/>
    <w:rsid w:val="00BA45A4"/>
    <w:rsid w:val="00BA4BAF"/>
    <w:rsid w:val="00BA5F4F"/>
    <w:rsid w:val="00BA64BC"/>
    <w:rsid w:val="00BA6AE1"/>
    <w:rsid w:val="00BA79C6"/>
    <w:rsid w:val="00BA7D4E"/>
    <w:rsid w:val="00BB09EE"/>
    <w:rsid w:val="00BB1E6B"/>
    <w:rsid w:val="00BB3324"/>
    <w:rsid w:val="00BB3676"/>
    <w:rsid w:val="00BB3EEE"/>
    <w:rsid w:val="00BB47DD"/>
    <w:rsid w:val="00BB48F4"/>
    <w:rsid w:val="00BB4923"/>
    <w:rsid w:val="00BB4B4A"/>
    <w:rsid w:val="00BB5044"/>
    <w:rsid w:val="00BB513D"/>
    <w:rsid w:val="00BB5158"/>
    <w:rsid w:val="00BB5B37"/>
    <w:rsid w:val="00BB5D82"/>
    <w:rsid w:val="00BB5EDF"/>
    <w:rsid w:val="00BB5FD0"/>
    <w:rsid w:val="00BB6335"/>
    <w:rsid w:val="00BB6505"/>
    <w:rsid w:val="00BB651A"/>
    <w:rsid w:val="00BB7291"/>
    <w:rsid w:val="00BC1618"/>
    <w:rsid w:val="00BC2089"/>
    <w:rsid w:val="00BC37F9"/>
    <w:rsid w:val="00BC44B1"/>
    <w:rsid w:val="00BC4A78"/>
    <w:rsid w:val="00BC5089"/>
    <w:rsid w:val="00BC5309"/>
    <w:rsid w:val="00BC6334"/>
    <w:rsid w:val="00BC7482"/>
    <w:rsid w:val="00BC7F59"/>
    <w:rsid w:val="00BD00EA"/>
    <w:rsid w:val="00BD0151"/>
    <w:rsid w:val="00BD026C"/>
    <w:rsid w:val="00BD03A6"/>
    <w:rsid w:val="00BD098D"/>
    <w:rsid w:val="00BD09B9"/>
    <w:rsid w:val="00BD11AA"/>
    <w:rsid w:val="00BD14DD"/>
    <w:rsid w:val="00BD17B1"/>
    <w:rsid w:val="00BD1B3E"/>
    <w:rsid w:val="00BD23C7"/>
    <w:rsid w:val="00BD3954"/>
    <w:rsid w:val="00BD3991"/>
    <w:rsid w:val="00BD3D8A"/>
    <w:rsid w:val="00BD411E"/>
    <w:rsid w:val="00BD5460"/>
    <w:rsid w:val="00BD587E"/>
    <w:rsid w:val="00BD6587"/>
    <w:rsid w:val="00BD6EE5"/>
    <w:rsid w:val="00BD714D"/>
    <w:rsid w:val="00BD7CDB"/>
    <w:rsid w:val="00BE06C3"/>
    <w:rsid w:val="00BE0D4A"/>
    <w:rsid w:val="00BE11E4"/>
    <w:rsid w:val="00BE12A0"/>
    <w:rsid w:val="00BE1326"/>
    <w:rsid w:val="00BE1D9C"/>
    <w:rsid w:val="00BE297A"/>
    <w:rsid w:val="00BE347C"/>
    <w:rsid w:val="00BE3830"/>
    <w:rsid w:val="00BE39B0"/>
    <w:rsid w:val="00BE3E9E"/>
    <w:rsid w:val="00BE46B3"/>
    <w:rsid w:val="00BE4769"/>
    <w:rsid w:val="00BE4C8B"/>
    <w:rsid w:val="00BE5041"/>
    <w:rsid w:val="00BE50C2"/>
    <w:rsid w:val="00BE5C6A"/>
    <w:rsid w:val="00BE5DCE"/>
    <w:rsid w:val="00BE61C7"/>
    <w:rsid w:val="00BE722A"/>
    <w:rsid w:val="00BE7425"/>
    <w:rsid w:val="00BE75B3"/>
    <w:rsid w:val="00BE7C28"/>
    <w:rsid w:val="00BF020A"/>
    <w:rsid w:val="00BF07F9"/>
    <w:rsid w:val="00BF0CD4"/>
    <w:rsid w:val="00BF0DAE"/>
    <w:rsid w:val="00BF15D7"/>
    <w:rsid w:val="00BF1CE1"/>
    <w:rsid w:val="00BF1EF7"/>
    <w:rsid w:val="00BF208A"/>
    <w:rsid w:val="00BF20FA"/>
    <w:rsid w:val="00BF2637"/>
    <w:rsid w:val="00BF2C96"/>
    <w:rsid w:val="00BF31DD"/>
    <w:rsid w:val="00BF342E"/>
    <w:rsid w:val="00BF34C3"/>
    <w:rsid w:val="00BF49E0"/>
    <w:rsid w:val="00BF4B15"/>
    <w:rsid w:val="00BF5557"/>
    <w:rsid w:val="00BF5727"/>
    <w:rsid w:val="00BF5DE8"/>
    <w:rsid w:val="00C0053B"/>
    <w:rsid w:val="00C00585"/>
    <w:rsid w:val="00C00CDC"/>
    <w:rsid w:val="00C01AA6"/>
    <w:rsid w:val="00C01B3E"/>
    <w:rsid w:val="00C023AF"/>
    <w:rsid w:val="00C02D1B"/>
    <w:rsid w:val="00C02E4B"/>
    <w:rsid w:val="00C02F4E"/>
    <w:rsid w:val="00C04430"/>
    <w:rsid w:val="00C05168"/>
    <w:rsid w:val="00C05538"/>
    <w:rsid w:val="00C0586F"/>
    <w:rsid w:val="00C071DF"/>
    <w:rsid w:val="00C07676"/>
    <w:rsid w:val="00C07B31"/>
    <w:rsid w:val="00C07E76"/>
    <w:rsid w:val="00C07FB9"/>
    <w:rsid w:val="00C1061F"/>
    <w:rsid w:val="00C10AB7"/>
    <w:rsid w:val="00C11DE8"/>
    <w:rsid w:val="00C12068"/>
    <w:rsid w:val="00C1253B"/>
    <w:rsid w:val="00C128D2"/>
    <w:rsid w:val="00C12CB3"/>
    <w:rsid w:val="00C13E26"/>
    <w:rsid w:val="00C13E80"/>
    <w:rsid w:val="00C1443B"/>
    <w:rsid w:val="00C1506D"/>
    <w:rsid w:val="00C159B2"/>
    <w:rsid w:val="00C15FCC"/>
    <w:rsid w:val="00C160D6"/>
    <w:rsid w:val="00C163FA"/>
    <w:rsid w:val="00C16543"/>
    <w:rsid w:val="00C16564"/>
    <w:rsid w:val="00C175D2"/>
    <w:rsid w:val="00C2049F"/>
    <w:rsid w:val="00C20CBD"/>
    <w:rsid w:val="00C21A4C"/>
    <w:rsid w:val="00C21DBE"/>
    <w:rsid w:val="00C23944"/>
    <w:rsid w:val="00C23B94"/>
    <w:rsid w:val="00C24E10"/>
    <w:rsid w:val="00C26248"/>
    <w:rsid w:val="00C265A2"/>
    <w:rsid w:val="00C267E5"/>
    <w:rsid w:val="00C26B51"/>
    <w:rsid w:val="00C2777A"/>
    <w:rsid w:val="00C3041C"/>
    <w:rsid w:val="00C304CD"/>
    <w:rsid w:val="00C307A3"/>
    <w:rsid w:val="00C31D7E"/>
    <w:rsid w:val="00C32F96"/>
    <w:rsid w:val="00C32FAF"/>
    <w:rsid w:val="00C33AE7"/>
    <w:rsid w:val="00C33E67"/>
    <w:rsid w:val="00C346ED"/>
    <w:rsid w:val="00C34DE7"/>
    <w:rsid w:val="00C352B6"/>
    <w:rsid w:val="00C35E50"/>
    <w:rsid w:val="00C35FD1"/>
    <w:rsid w:val="00C360B1"/>
    <w:rsid w:val="00C363FB"/>
    <w:rsid w:val="00C3651C"/>
    <w:rsid w:val="00C36823"/>
    <w:rsid w:val="00C3770C"/>
    <w:rsid w:val="00C37891"/>
    <w:rsid w:val="00C408FA"/>
    <w:rsid w:val="00C40E94"/>
    <w:rsid w:val="00C41119"/>
    <w:rsid w:val="00C41176"/>
    <w:rsid w:val="00C41A42"/>
    <w:rsid w:val="00C41C48"/>
    <w:rsid w:val="00C41F46"/>
    <w:rsid w:val="00C42782"/>
    <w:rsid w:val="00C4397E"/>
    <w:rsid w:val="00C43D61"/>
    <w:rsid w:val="00C43E18"/>
    <w:rsid w:val="00C4426A"/>
    <w:rsid w:val="00C44276"/>
    <w:rsid w:val="00C4464C"/>
    <w:rsid w:val="00C449C9"/>
    <w:rsid w:val="00C44C8E"/>
    <w:rsid w:val="00C45F53"/>
    <w:rsid w:val="00C45FCF"/>
    <w:rsid w:val="00C469A7"/>
    <w:rsid w:val="00C46ADC"/>
    <w:rsid w:val="00C47853"/>
    <w:rsid w:val="00C47A94"/>
    <w:rsid w:val="00C50221"/>
    <w:rsid w:val="00C51572"/>
    <w:rsid w:val="00C51DE1"/>
    <w:rsid w:val="00C522CA"/>
    <w:rsid w:val="00C52F19"/>
    <w:rsid w:val="00C536C2"/>
    <w:rsid w:val="00C53DF9"/>
    <w:rsid w:val="00C54BC4"/>
    <w:rsid w:val="00C5532C"/>
    <w:rsid w:val="00C5554E"/>
    <w:rsid w:val="00C55B6A"/>
    <w:rsid w:val="00C55E56"/>
    <w:rsid w:val="00C56624"/>
    <w:rsid w:val="00C568EA"/>
    <w:rsid w:val="00C56C23"/>
    <w:rsid w:val="00C578B0"/>
    <w:rsid w:val="00C57B60"/>
    <w:rsid w:val="00C60112"/>
    <w:rsid w:val="00C61570"/>
    <w:rsid w:val="00C625FC"/>
    <w:rsid w:val="00C63600"/>
    <w:rsid w:val="00C6380F"/>
    <w:rsid w:val="00C63C2F"/>
    <w:rsid w:val="00C64461"/>
    <w:rsid w:val="00C65089"/>
    <w:rsid w:val="00C650DC"/>
    <w:rsid w:val="00C6511E"/>
    <w:rsid w:val="00C6519D"/>
    <w:rsid w:val="00C65262"/>
    <w:rsid w:val="00C65335"/>
    <w:rsid w:val="00C65836"/>
    <w:rsid w:val="00C65AAF"/>
    <w:rsid w:val="00C65CFE"/>
    <w:rsid w:val="00C66298"/>
    <w:rsid w:val="00C6793C"/>
    <w:rsid w:val="00C67AEF"/>
    <w:rsid w:val="00C703EE"/>
    <w:rsid w:val="00C70413"/>
    <w:rsid w:val="00C7089D"/>
    <w:rsid w:val="00C71509"/>
    <w:rsid w:val="00C7257A"/>
    <w:rsid w:val="00C72608"/>
    <w:rsid w:val="00C7308E"/>
    <w:rsid w:val="00C73398"/>
    <w:rsid w:val="00C736E3"/>
    <w:rsid w:val="00C73A3F"/>
    <w:rsid w:val="00C73E94"/>
    <w:rsid w:val="00C74810"/>
    <w:rsid w:val="00C748B4"/>
    <w:rsid w:val="00C75173"/>
    <w:rsid w:val="00C7537F"/>
    <w:rsid w:val="00C75D21"/>
    <w:rsid w:val="00C76245"/>
    <w:rsid w:val="00C76DC1"/>
    <w:rsid w:val="00C76F5F"/>
    <w:rsid w:val="00C7748A"/>
    <w:rsid w:val="00C8018A"/>
    <w:rsid w:val="00C80736"/>
    <w:rsid w:val="00C80E8F"/>
    <w:rsid w:val="00C80F04"/>
    <w:rsid w:val="00C811F0"/>
    <w:rsid w:val="00C812CE"/>
    <w:rsid w:val="00C837EE"/>
    <w:rsid w:val="00C83CDA"/>
    <w:rsid w:val="00C8417E"/>
    <w:rsid w:val="00C8435F"/>
    <w:rsid w:val="00C848CC"/>
    <w:rsid w:val="00C84F7B"/>
    <w:rsid w:val="00C851BF"/>
    <w:rsid w:val="00C85205"/>
    <w:rsid w:val="00C85CE9"/>
    <w:rsid w:val="00C85DD8"/>
    <w:rsid w:val="00C866CB"/>
    <w:rsid w:val="00C86819"/>
    <w:rsid w:val="00C86AD9"/>
    <w:rsid w:val="00C8765E"/>
    <w:rsid w:val="00C87A56"/>
    <w:rsid w:val="00C87F00"/>
    <w:rsid w:val="00C903AD"/>
    <w:rsid w:val="00C9047D"/>
    <w:rsid w:val="00C90BB7"/>
    <w:rsid w:val="00C92453"/>
    <w:rsid w:val="00C92BC7"/>
    <w:rsid w:val="00C930FD"/>
    <w:rsid w:val="00C93667"/>
    <w:rsid w:val="00C93C23"/>
    <w:rsid w:val="00C9498F"/>
    <w:rsid w:val="00C94EE9"/>
    <w:rsid w:val="00C9532D"/>
    <w:rsid w:val="00C956E1"/>
    <w:rsid w:val="00C972C8"/>
    <w:rsid w:val="00CA04A7"/>
    <w:rsid w:val="00CA0FC9"/>
    <w:rsid w:val="00CA1105"/>
    <w:rsid w:val="00CA199E"/>
    <w:rsid w:val="00CA1BBE"/>
    <w:rsid w:val="00CA1DFB"/>
    <w:rsid w:val="00CA21E2"/>
    <w:rsid w:val="00CA301E"/>
    <w:rsid w:val="00CA4252"/>
    <w:rsid w:val="00CA4316"/>
    <w:rsid w:val="00CA4402"/>
    <w:rsid w:val="00CA4DC9"/>
    <w:rsid w:val="00CA5067"/>
    <w:rsid w:val="00CA5200"/>
    <w:rsid w:val="00CA5574"/>
    <w:rsid w:val="00CA5E83"/>
    <w:rsid w:val="00CA6600"/>
    <w:rsid w:val="00CA7F8A"/>
    <w:rsid w:val="00CB038F"/>
    <w:rsid w:val="00CB09A5"/>
    <w:rsid w:val="00CB0D62"/>
    <w:rsid w:val="00CB0DFF"/>
    <w:rsid w:val="00CB1241"/>
    <w:rsid w:val="00CB2360"/>
    <w:rsid w:val="00CB2A02"/>
    <w:rsid w:val="00CB2DA7"/>
    <w:rsid w:val="00CB4213"/>
    <w:rsid w:val="00CB42BE"/>
    <w:rsid w:val="00CB4C10"/>
    <w:rsid w:val="00CB4DA6"/>
    <w:rsid w:val="00CB5C15"/>
    <w:rsid w:val="00CB6455"/>
    <w:rsid w:val="00CB7094"/>
    <w:rsid w:val="00CB7285"/>
    <w:rsid w:val="00CB78A5"/>
    <w:rsid w:val="00CB79DB"/>
    <w:rsid w:val="00CB7F4B"/>
    <w:rsid w:val="00CC04A0"/>
    <w:rsid w:val="00CC0D9C"/>
    <w:rsid w:val="00CC126B"/>
    <w:rsid w:val="00CC23ED"/>
    <w:rsid w:val="00CC27EE"/>
    <w:rsid w:val="00CC297C"/>
    <w:rsid w:val="00CC2A21"/>
    <w:rsid w:val="00CC2F2B"/>
    <w:rsid w:val="00CC3018"/>
    <w:rsid w:val="00CC3205"/>
    <w:rsid w:val="00CC4161"/>
    <w:rsid w:val="00CC478F"/>
    <w:rsid w:val="00CC49CB"/>
    <w:rsid w:val="00CC4B80"/>
    <w:rsid w:val="00CC5B6B"/>
    <w:rsid w:val="00CC615D"/>
    <w:rsid w:val="00CC65ED"/>
    <w:rsid w:val="00CC68F3"/>
    <w:rsid w:val="00CC6939"/>
    <w:rsid w:val="00CC7041"/>
    <w:rsid w:val="00CC7797"/>
    <w:rsid w:val="00CC7C85"/>
    <w:rsid w:val="00CC7D4B"/>
    <w:rsid w:val="00CD0265"/>
    <w:rsid w:val="00CD0298"/>
    <w:rsid w:val="00CD1113"/>
    <w:rsid w:val="00CD15FB"/>
    <w:rsid w:val="00CD1EC4"/>
    <w:rsid w:val="00CD1FC9"/>
    <w:rsid w:val="00CD24C2"/>
    <w:rsid w:val="00CD2536"/>
    <w:rsid w:val="00CD2C14"/>
    <w:rsid w:val="00CD3036"/>
    <w:rsid w:val="00CD3387"/>
    <w:rsid w:val="00CD3552"/>
    <w:rsid w:val="00CD3A49"/>
    <w:rsid w:val="00CD3F5F"/>
    <w:rsid w:val="00CD44F8"/>
    <w:rsid w:val="00CD4574"/>
    <w:rsid w:val="00CD5ECE"/>
    <w:rsid w:val="00CD6621"/>
    <w:rsid w:val="00CD6BBE"/>
    <w:rsid w:val="00CD6F48"/>
    <w:rsid w:val="00CD76D7"/>
    <w:rsid w:val="00CE0339"/>
    <w:rsid w:val="00CE036D"/>
    <w:rsid w:val="00CE039F"/>
    <w:rsid w:val="00CE0554"/>
    <w:rsid w:val="00CE0678"/>
    <w:rsid w:val="00CE09E8"/>
    <w:rsid w:val="00CE0BCF"/>
    <w:rsid w:val="00CE19E0"/>
    <w:rsid w:val="00CE1C7A"/>
    <w:rsid w:val="00CE3392"/>
    <w:rsid w:val="00CE3408"/>
    <w:rsid w:val="00CE3592"/>
    <w:rsid w:val="00CE3F32"/>
    <w:rsid w:val="00CE4042"/>
    <w:rsid w:val="00CE4B48"/>
    <w:rsid w:val="00CE4C3E"/>
    <w:rsid w:val="00CE5650"/>
    <w:rsid w:val="00CE6049"/>
    <w:rsid w:val="00CE64C7"/>
    <w:rsid w:val="00CE6F29"/>
    <w:rsid w:val="00CF044D"/>
    <w:rsid w:val="00CF04E1"/>
    <w:rsid w:val="00CF15E4"/>
    <w:rsid w:val="00CF1663"/>
    <w:rsid w:val="00CF16E7"/>
    <w:rsid w:val="00CF28FB"/>
    <w:rsid w:val="00CF3102"/>
    <w:rsid w:val="00CF3249"/>
    <w:rsid w:val="00CF4207"/>
    <w:rsid w:val="00CF4982"/>
    <w:rsid w:val="00CF50BF"/>
    <w:rsid w:val="00CF52E6"/>
    <w:rsid w:val="00CF6822"/>
    <w:rsid w:val="00CF6A03"/>
    <w:rsid w:val="00CF6E4C"/>
    <w:rsid w:val="00CF7069"/>
    <w:rsid w:val="00CF71D4"/>
    <w:rsid w:val="00CF7288"/>
    <w:rsid w:val="00D0001A"/>
    <w:rsid w:val="00D00532"/>
    <w:rsid w:val="00D00AF9"/>
    <w:rsid w:val="00D01242"/>
    <w:rsid w:val="00D01A85"/>
    <w:rsid w:val="00D01E08"/>
    <w:rsid w:val="00D02FAF"/>
    <w:rsid w:val="00D03679"/>
    <w:rsid w:val="00D039D9"/>
    <w:rsid w:val="00D03E38"/>
    <w:rsid w:val="00D041A3"/>
    <w:rsid w:val="00D0432E"/>
    <w:rsid w:val="00D04762"/>
    <w:rsid w:val="00D04CD2"/>
    <w:rsid w:val="00D05899"/>
    <w:rsid w:val="00D05AD4"/>
    <w:rsid w:val="00D06C9C"/>
    <w:rsid w:val="00D07F8E"/>
    <w:rsid w:val="00D11298"/>
    <w:rsid w:val="00D132D1"/>
    <w:rsid w:val="00D13943"/>
    <w:rsid w:val="00D14325"/>
    <w:rsid w:val="00D14C41"/>
    <w:rsid w:val="00D15558"/>
    <w:rsid w:val="00D15C27"/>
    <w:rsid w:val="00D1619C"/>
    <w:rsid w:val="00D16480"/>
    <w:rsid w:val="00D17362"/>
    <w:rsid w:val="00D17A20"/>
    <w:rsid w:val="00D202EE"/>
    <w:rsid w:val="00D20404"/>
    <w:rsid w:val="00D20689"/>
    <w:rsid w:val="00D20D1C"/>
    <w:rsid w:val="00D21BAC"/>
    <w:rsid w:val="00D21ECE"/>
    <w:rsid w:val="00D22237"/>
    <w:rsid w:val="00D2292E"/>
    <w:rsid w:val="00D229BB"/>
    <w:rsid w:val="00D22FF5"/>
    <w:rsid w:val="00D26A64"/>
    <w:rsid w:val="00D26C78"/>
    <w:rsid w:val="00D26F07"/>
    <w:rsid w:val="00D27280"/>
    <w:rsid w:val="00D27A05"/>
    <w:rsid w:val="00D30168"/>
    <w:rsid w:val="00D3051C"/>
    <w:rsid w:val="00D3062B"/>
    <w:rsid w:val="00D30EC9"/>
    <w:rsid w:val="00D30EE0"/>
    <w:rsid w:val="00D313AC"/>
    <w:rsid w:val="00D31BA3"/>
    <w:rsid w:val="00D3236F"/>
    <w:rsid w:val="00D325E4"/>
    <w:rsid w:val="00D32938"/>
    <w:rsid w:val="00D32B6D"/>
    <w:rsid w:val="00D32B84"/>
    <w:rsid w:val="00D330A0"/>
    <w:rsid w:val="00D33435"/>
    <w:rsid w:val="00D34AAC"/>
    <w:rsid w:val="00D35518"/>
    <w:rsid w:val="00D3576A"/>
    <w:rsid w:val="00D35819"/>
    <w:rsid w:val="00D35E1B"/>
    <w:rsid w:val="00D35FC2"/>
    <w:rsid w:val="00D3658F"/>
    <w:rsid w:val="00D36DF2"/>
    <w:rsid w:val="00D36E84"/>
    <w:rsid w:val="00D37186"/>
    <w:rsid w:val="00D37670"/>
    <w:rsid w:val="00D3796D"/>
    <w:rsid w:val="00D410F4"/>
    <w:rsid w:val="00D41512"/>
    <w:rsid w:val="00D41943"/>
    <w:rsid w:val="00D41CFC"/>
    <w:rsid w:val="00D41D00"/>
    <w:rsid w:val="00D41FBF"/>
    <w:rsid w:val="00D42A22"/>
    <w:rsid w:val="00D42B45"/>
    <w:rsid w:val="00D42CD0"/>
    <w:rsid w:val="00D4351B"/>
    <w:rsid w:val="00D43C0B"/>
    <w:rsid w:val="00D44264"/>
    <w:rsid w:val="00D44556"/>
    <w:rsid w:val="00D4498A"/>
    <w:rsid w:val="00D45443"/>
    <w:rsid w:val="00D46270"/>
    <w:rsid w:val="00D46A31"/>
    <w:rsid w:val="00D50899"/>
    <w:rsid w:val="00D509B8"/>
    <w:rsid w:val="00D50C6B"/>
    <w:rsid w:val="00D51292"/>
    <w:rsid w:val="00D5193E"/>
    <w:rsid w:val="00D51E3B"/>
    <w:rsid w:val="00D51FB7"/>
    <w:rsid w:val="00D52348"/>
    <w:rsid w:val="00D524E9"/>
    <w:rsid w:val="00D52788"/>
    <w:rsid w:val="00D527C3"/>
    <w:rsid w:val="00D52DCB"/>
    <w:rsid w:val="00D530FD"/>
    <w:rsid w:val="00D531C6"/>
    <w:rsid w:val="00D541CA"/>
    <w:rsid w:val="00D54246"/>
    <w:rsid w:val="00D54EC1"/>
    <w:rsid w:val="00D5527A"/>
    <w:rsid w:val="00D55A35"/>
    <w:rsid w:val="00D57827"/>
    <w:rsid w:val="00D578DF"/>
    <w:rsid w:val="00D57A5E"/>
    <w:rsid w:val="00D60138"/>
    <w:rsid w:val="00D60331"/>
    <w:rsid w:val="00D611A9"/>
    <w:rsid w:val="00D61858"/>
    <w:rsid w:val="00D62962"/>
    <w:rsid w:val="00D62BB6"/>
    <w:rsid w:val="00D63542"/>
    <w:rsid w:val="00D6362E"/>
    <w:rsid w:val="00D6397B"/>
    <w:rsid w:val="00D639C3"/>
    <w:rsid w:val="00D63AE4"/>
    <w:rsid w:val="00D63D10"/>
    <w:rsid w:val="00D63F2B"/>
    <w:rsid w:val="00D64011"/>
    <w:rsid w:val="00D64388"/>
    <w:rsid w:val="00D64895"/>
    <w:rsid w:val="00D65642"/>
    <w:rsid w:val="00D66967"/>
    <w:rsid w:val="00D66D0F"/>
    <w:rsid w:val="00D70409"/>
    <w:rsid w:val="00D7050D"/>
    <w:rsid w:val="00D7057F"/>
    <w:rsid w:val="00D7208C"/>
    <w:rsid w:val="00D72152"/>
    <w:rsid w:val="00D727F5"/>
    <w:rsid w:val="00D72AFB"/>
    <w:rsid w:val="00D730C5"/>
    <w:rsid w:val="00D74016"/>
    <w:rsid w:val="00D74056"/>
    <w:rsid w:val="00D74164"/>
    <w:rsid w:val="00D7458C"/>
    <w:rsid w:val="00D747B3"/>
    <w:rsid w:val="00D75547"/>
    <w:rsid w:val="00D759DE"/>
    <w:rsid w:val="00D75CD5"/>
    <w:rsid w:val="00D75E77"/>
    <w:rsid w:val="00D7619B"/>
    <w:rsid w:val="00D761DA"/>
    <w:rsid w:val="00D765E7"/>
    <w:rsid w:val="00D77244"/>
    <w:rsid w:val="00D7783E"/>
    <w:rsid w:val="00D80B26"/>
    <w:rsid w:val="00D80BD5"/>
    <w:rsid w:val="00D80D9B"/>
    <w:rsid w:val="00D81546"/>
    <w:rsid w:val="00D81841"/>
    <w:rsid w:val="00D821D9"/>
    <w:rsid w:val="00D82587"/>
    <w:rsid w:val="00D82621"/>
    <w:rsid w:val="00D8299A"/>
    <w:rsid w:val="00D83E41"/>
    <w:rsid w:val="00D843AF"/>
    <w:rsid w:val="00D84C52"/>
    <w:rsid w:val="00D85114"/>
    <w:rsid w:val="00D85155"/>
    <w:rsid w:val="00D853FF"/>
    <w:rsid w:val="00D85C29"/>
    <w:rsid w:val="00D85FDF"/>
    <w:rsid w:val="00D867D0"/>
    <w:rsid w:val="00D86A1F"/>
    <w:rsid w:val="00D86B86"/>
    <w:rsid w:val="00D86CA5"/>
    <w:rsid w:val="00D874D1"/>
    <w:rsid w:val="00D877DD"/>
    <w:rsid w:val="00D9016E"/>
    <w:rsid w:val="00D9023F"/>
    <w:rsid w:val="00D90C77"/>
    <w:rsid w:val="00D9151A"/>
    <w:rsid w:val="00D916EF"/>
    <w:rsid w:val="00D91ADD"/>
    <w:rsid w:val="00D9269D"/>
    <w:rsid w:val="00D92B37"/>
    <w:rsid w:val="00D93B11"/>
    <w:rsid w:val="00D93CEB"/>
    <w:rsid w:val="00D93FB9"/>
    <w:rsid w:val="00D940EB"/>
    <w:rsid w:val="00D947E5"/>
    <w:rsid w:val="00D9481E"/>
    <w:rsid w:val="00D94F85"/>
    <w:rsid w:val="00D95029"/>
    <w:rsid w:val="00D952F2"/>
    <w:rsid w:val="00D95807"/>
    <w:rsid w:val="00D959E3"/>
    <w:rsid w:val="00D95C70"/>
    <w:rsid w:val="00D9630C"/>
    <w:rsid w:val="00D96690"/>
    <w:rsid w:val="00D966EB"/>
    <w:rsid w:val="00D96AFE"/>
    <w:rsid w:val="00D97344"/>
    <w:rsid w:val="00D97357"/>
    <w:rsid w:val="00D97451"/>
    <w:rsid w:val="00D975B0"/>
    <w:rsid w:val="00D976AE"/>
    <w:rsid w:val="00D97CA6"/>
    <w:rsid w:val="00D97FDC"/>
    <w:rsid w:val="00DA07F2"/>
    <w:rsid w:val="00DA0F7C"/>
    <w:rsid w:val="00DA11E1"/>
    <w:rsid w:val="00DA135B"/>
    <w:rsid w:val="00DA1F4B"/>
    <w:rsid w:val="00DA2045"/>
    <w:rsid w:val="00DA3478"/>
    <w:rsid w:val="00DA3976"/>
    <w:rsid w:val="00DA3B28"/>
    <w:rsid w:val="00DA3DBA"/>
    <w:rsid w:val="00DA4E3E"/>
    <w:rsid w:val="00DA5FE4"/>
    <w:rsid w:val="00DA60FF"/>
    <w:rsid w:val="00DA6861"/>
    <w:rsid w:val="00DA68E2"/>
    <w:rsid w:val="00DA68F0"/>
    <w:rsid w:val="00DA6A7E"/>
    <w:rsid w:val="00DA72DF"/>
    <w:rsid w:val="00DA7441"/>
    <w:rsid w:val="00DA7ED4"/>
    <w:rsid w:val="00DB00DF"/>
    <w:rsid w:val="00DB0362"/>
    <w:rsid w:val="00DB03C0"/>
    <w:rsid w:val="00DB0496"/>
    <w:rsid w:val="00DB0EE3"/>
    <w:rsid w:val="00DB118A"/>
    <w:rsid w:val="00DB13E3"/>
    <w:rsid w:val="00DB14D5"/>
    <w:rsid w:val="00DB1A21"/>
    <w:rsid w:val="00DB2B9B"/>
    <w:rsid w:val="00DB31DE"/>
    <w:rsid w:val="00DB333C"/>
    <w:rsid w:val="00DB479B"/>
    <w:rsid w:val="00DB4B67"/>
    <w:rsid w:val="00DB541E"/>
    <w:rsid w:val="00DB7B94"/>
    <w:rsid w:val="00DB7D45"/>
    <w:rsid w:val="00DC07ED"/>
    <w:rsid w:val="00DC0DC3"/>
    <w:rsid w:val="00DC14ED"/>
    <w:rsid w:val="00DC1D0C"/>
    <w:rsid w:val="00DC2064"/>
    <w:rsid w:val="00DC23DF"/>
    <w:rsid w:val="00DC24EF"/>
    <w:rsid w:val="00DC3A27"/>
    <w:rsid w:val="00DC40A8"/>
    <w:rsid w:val="00DC47C0"/>
    <w:rsid w:val="00DC4914"/>
    <w:rsid w:val="00DC4E32"/>
    <w:rsid w:val="00DC54EA"/>
    <w:rsid w:val="00DC614D"/>
    <w:rsid w:val="00DC66F0"/>
    <w:rsid w:val="00DC75CB"/>
    <w:rsid w:val="00DC76B4"/>
    <w:rsid w:val="00DC79D2"/>
    <w:rsid w:val="00DD0623"/>
    <w:rsid w:val="00DD0752"/>
    <w:rsid w:val="00DD08FA"/>
    <w:rsid w:val="00DD1368"/>
    <w:rsid w:val="00DD18BD"/>
    <w:rsid w:val="00DD2601"/>
    <w:rsid w:val="00DD281F"/>
    <w:rsid w:val="00DD2966"/>
    <w:rsid w:val="00DD3608"/>
    <w:rsid w:val="00DD4169"/>
    <w:rsid w:val="00DD481D"/>
    <w:rsid w:val="00DD4AF7"/>
    <w:rsid w:val="00DD4CAB"/>
    <w:rsid w:val="00DD4CE1"/>
    <w:rsid w:val="00DD5554"/>
    <w:rsid w:val="00DD568C"/>
    <w:rsid w:val="00DD5AB3"/>
    <w:rsid w:val="00DD5E17"/>
    <w:rsid w:val="00DD615D"/>
    <w:rsid w:val="00DD6F67"/>
    <w:rsid w:val="00DD7370"/>
    <w:rsid w:val="00DD78BA"/>
    <w:rsid w:val="00DE107D"/>
    <w:rsid w:val="00DE43B3"/>
    <w:rsid w:val="00DE4883"/>
    <w:rsid w:val="00DE4FC4"/>
    <w:rsid w:val="00DE5279"/>
    <w:rsid w:val="00DE5536"/>
    <w:rsid w:val="00DE5708"/>
    <w:rsid w:val="00DE63B6"/>
    <w:rsid w:val="00DE6BF6"/>
    <w:rsid w:val="00DE6DD1"/>
    <w:rsid w:val="00DE6F9B"/>
    <w:rsid w:val="00DE74AA"/>
    <w:rsid w:val="00DE7557"/>
    <w:rsid w:val="00DE76F1"/>
    <w:rsid w:val="00DE7719"/>
    <w:rsid w:val="00DE78C5"/>
    <w:rsid w:val="00DF056C"/>
    <w:rsid w:val="00DF0EE5"/>
    <w:rsid w:val="00DF1E99"/>
    <w:rsid w:val="00DF1F9C"/>
    <w:rsid w:val="00DF22D4"/>
    <w:rsid w:val="00DF2556"/>
    <w:rsid w:val="00DF2D6E"/>
    <w:rsid w:val="00DF3616"/>
    <w:rsid w:val="00DF3CFB"/>
    <w:rsid w:val="00DF3FAC"/>
    <w:rsid w:val="00DF43F2"/>
    <w:rsid w:val="00DF43F5"/>
    <w:rsid w:val="00DF460D"/>
    <w:rsid w:val="00DF4831"/>
    <w:rsid w:val="00DF5D6E"/>
    <w:rsid w:val="00DF5F6B"/>
    <w:rsid w:val="00DF6343"/>
    <w:rsid w:val="00DF6DD7"/>
    <w:rsid w:val="00DF7C50"/>
    <w:rsid w:val="00E00064"/>
    <w:rsid w:val="00E001AE"/>
    <w:rsid w:val="00E001DE"/>
    <w:rsid w:val="00E00CB1"/>
    <w:rsid w:val="00E017DC"/>
    <w:rsid w:val="00E019C1"/>
    <w:rsid w:val="00E02446"/>
    <w:rsid w:val="00E02934"/>
    <w:rsid w:val="00E02980"/>
    <w:rsid w:val="00E02C04"/>
    <w:rsid w:val="00E033C1"/>
    <w:rsid w:val="00E035A3"/>
    <w:rsid w:val="00E04428"/>
    <w:rsid w:val="00E04620"/>
    <w:rsid w:val="00E04673"/>
    <w:rsid w:val="00E04800"/>
    <w:rsid w:val="00E04DB3"/>
    <w:rsid w:val="00E05372"/>
    <w:rsid w:val="00E053D7"/>
    <w:rsid w:val="00E05C1B"/>
    <w:rsid w:val="00E062DB"/>
    <w:rsid w:val="00E064C1"/>
    <w:rsid w:val="00E066A1"/>
    <w:rsid w:val="00E0676C"/>
    <w:rsid w:val="00E06820"/>
    <w:rsid w:val="00E06C06"/>
    <w:rsid w:val="00E06CCB"/>
    <w:rsid w:val="00E06EA2"/>
    <w:rsid w:val="00E0703E"/>
    <w:rsid w:val="00E07E32"/>
    <w:rsid w:val="00E1065A"/>
    <w:rsid w:val="00E10B60"/>
    <w:rsid w:val="00E10BD7"/>
    <w:rsid w:val="00E117D1"/>
    <w:rsid w:val="00E1260D"/>
    <w:rsid w:val="00E12AB6"/>
    <w:rsid w:val="00E134AD"/>
    <w:rsid w:val="00E13DA0"/>
    <w:rsid w:val="00E145F1"/>
    <w:rsid w:val="00E14DA6"/>
    <w:rsid w:val="00E14F67"/>
    <w:rsid w:val="00E154C4"/>
    <w:rsid w:val="00E162B5"/>
    <w:rsid w:val="00E16EF8"/>
    <w:rsid w:val="00E17197"/>
    <w:rsid w:val="00E175B8"/>
    <w:rsid w:val="00E17908"/>
    <w:rsid w:val="00E20916"/>
    <w:rsid w:val="00E20C1F"/>
    <w:rsid w:val="00E2106F"/>
    <w:rsid w:val="00E22358"/>
    <w:rsid w:val="00E224AE"/>
    <w:rsid w:val="00E226AE"/>
    <w:rsid w:val="00E2288D"/>
    <w:rsid w:val="00E228C4"/>
    <w:rsid w:val="00E23901"/>
    <w:rsid w:val="00E25146"/>
    <w:rsid w:val="00E25349"/>
    <w:rsid w:val="00E26424"/>
    <w:rsid w:val="00E26A5D"/>
    <w:rsid w:val="00E279C1"/>
    <w:rsid w:val="00E27DBF"/>
    <w:rsid w:val="00E30871"/>
    <w:rsid w:val="00E30C05"/>
    <w:rsid w:val="00E30D5D"/>
    <w:rsid w:val="00E30E12"/>
    <w:rsid w:val="00E3105B"/>
    <w:rsid w:val="00E3120E"/>
    <w:rsid w:val="00E31A93"/>
    <w:rsid w:val="00E31FF6"/>
    <w:rsid w:val="00E327EB"/>
    <w:rsid w:val="00E32A51"/>
    <w:rsid w:val="00E3396C"/>
    <w:rsid w:val="00E33D57"/>
    <w:rsid w:val="00E36D38"/>
    <w:rsid w:val="00E373B9"/>
    <w:rsid w:val="00E376B6"/>
    <w:rsid w:val="00E40472"/>
    <w:rsid w:val="00E40909"/>
    <w:rsid w:val="00E4096C"/>
    <w:rsid w:val="00E4131A"/>
    <w:rsid w:val="00E4281B"/>
    <w:rsid w:val="00E42A8A"/>
    <w:rsid w:val="00E4301A"/>
    <w:rsid w:val="00E44325"/>
    <w:rsid w:val="00E44C70"/>
    <w:rsid w:val="00E45A59"/>
    <w:rsid w:val="00E45B96"/>
    <w:rsid w:val="00E46166"/>
    <w:rsid w:val="00E46BB9"/>
    <w:rsid w:val="00E47C7D"/>
    <w:rsid w:val="00E47D2A"/>
    <w:rsid w:val="00E50109"/>
    <w:rsid w:val="00E502A5"/>
    <w:rsid w:val="00E50B03"/>
    <w:rsid w:val="00E524B8"/>
    <w:rsid w:val="00E52B38"/>
    <w:rsid w:val="00E52B46"/>
    <w:rsid w:val="00E53502"/>
    <w:rsid w:val="00E5362E"/>
    <w:rsid w:val="00E53954"/>
    <w:rsid w:val="00E539DD"/>
    <w:rsid w:val="00E53A5D"/>
    <w:rsid w:val="00E53FB2"/>
    <w:rsid w:val="00E54716"/>
    <w:rsid w:val="00E55070"/>
    <w:rsid w:val="00E5526F"/>
    <w:rsid w:val="00E55423"/>
    <w:rsid w:val="00E55A82"/>
    <w:rsid w:val="00E55E8F"/>
    <w:rsid w:val="00E5610D"/>
    <w:rsid w:val="00E5651C"/>
    <w:rsid w:val="00E5697F"/>
    <w:rsid w:val="00E57563"/>
    <w:rsid w:val="00E61423"/>
    <w:rsid w:val="00E61B11"/>
    <w:rsid w:val="00E61C07"/>
    <w:rsid w:val="00E63626"/>
    <w:rsid w:val="00E6375B"/>
    <w:rsid w:val="00E64B47"/>
    <w:rsid w:val="00E64C10"/>
    <w:rsid w:val="00E65167"/>
    <w:rsid w:val="00E65BF1"/>
    <w:rsid w:val="00E664E0"/>
    <w:rsid w:val="00E66898"/>
    <w:rsid w:val="00E66ACF"/>
    <w:rsid w:val="00E67D69"/>
    <w:rsid w:val="00E70AAE"/>
    <w:rsid w:val="00E711D1"/>
    <w:rsid w:val="00E7176F"/>
    <w:rsid w:val="00E71E4E"/>
    <w:rsid w:val="00E71F40"/>
    <w:rsid w:val="00E7245B"/>
    <w:rsid w:val="00E72EEC"/>
    <w:rsid w:val="00E72F1E"/>
    <w:rsid w:val="00E7305F"/>
    <w:rsid w:val="00E73067"/>
    <w:rsid w:val="00E731B2"/>
    <w:rsid w:val="00E739F8"/>
    <w:rsid w:val="00E7455A"/>
    <w:rsid w:val="00E74E75"/>
    <w:rsid w:val="00E751D8"/>
    <w:rsid w:val="00E752C6"/>
    <w:rsid w:val="00E7556C"/>
    <w:rsid w:val="00E75604"/>
    <w:rsid w:val="00E756D4"/>
    <w:rsid w:val="00E759E9"/>
    <w:rsid w:val="00E7659C"/>
    <w:rsid w:val="00E769CC"/>
    <w:rsid w:val="00E76C18"/>
    <w:rsid w:val="00E77786"/>
    <w:rsid w:val="00E77F3F"/>
    <w:rsid w:val="00E8015C"/>
    <w:rsid w:val="00E8020E"/>
    <w:rsid w:val="00E80364"/>
    <w:rsid w:val="00E80BE4"/>
    <w:rsid w:val="00E814DB"/>
    <w:rsid w:val="00E81C9F"/>
    <w:rsid w:val="00E81DBA"/>
    <w:rsid w:val="00E82862"/>
    <w:rsid w:val="00E828B6"/>
    <w:rsid w:val="00E82E89"/>
    <w:rsid w:val="00E838A4"/>
    <w:rsid w:val="00E83BC7"/>
    <w:rsid w:val="00E8511A"/>
    <w:rsid w:val="00E85C21"/>
    <w:rsid w:val="00E85D8B"/>
    <w:rsid w:val="00E85F6B"/>
    <w:rsid w:val="00E85F76"/>
    <w:rsid w:val="00E860C1"/>
    <w:rsid w:val="00E86839"/>
    <w:rsid w:val="00E86DD6"/>
    <w:rsid w:val="00E86DF1"/>
    <w:rsid w:val="00E875CD"/>
    <w:rsid w:val="00E9013B"/>
    <w:rsid w:val="00E9020B"/>
    <w:rsid w:val="00E90388"/>
    <w:rsid w:val="00E909E7"/>
    <w:rsid w:val="00E90EBF"/>
    <w:rsid w:val="00E93736"/>
    <w:rsid w:val="00E9430A"/>
    <w:rsid w:val="00E9522F"/>
    <w:rsid w:val="00E9555B"/>
    <w:rsid w:val="00E959C0"/>
    <w:rsid w:val="00E95C2D"/>
    <w:rsid w:val="00E961CC"/>
    <w:rsid w:val="00E9665D"/>
    <w:rsid w:val="00E975A3"/>
    <w:rsid w:val="00E97711"/>
    <w:rsid w:val="00E97E23"/>
    <w:rsid w:val="00EA01C5"/>
    <w:rsid w:val="00EA1536"/>
    <w:rsid w:val="00EA1EBD"/>
    <w:rsid w:val="00EA26B9"/>
    <w:rsid w:val="00EA2E4D"/>
    <w:rsid w:val="00EA38DD"/>
    <w:rsid w:val="00EA44A5"/>
    <w:rsid w:val="00EA476A"/>
    <w:rsid w:val="00EA5382"/>
    <w:rsid w:val="00EA543E"/>
    <w:rsid w:val="00EA55A0"/>
    <w:rsid w:val="00EA5785"/>
    <w:rsid w:val="00EA579F"/>
    <w:rsid w:val="00EA6105"/>
    <w:rsid w:val="00EA7514"/>
    <w:rsid w:val="00EB05D5"/>
    <w:rsid w:val="00EB1986"/>
    <w:rsid w:val="00EB1ACB"/>
    <w:rsid w:val="00EB1D32"/>
    <w:rsid w:val="00EB20E2"/>
    <w:rsid w:val="00EB21AB"/>
    <w:rsid w:val="00EB299F"/>
    <w:rsid w:val="00EB2F75"/>
    <w:rsid w:val="00EB317D"/>
    <w:rsid w:val="00EB36C7"/>
    <w:rsid w:val="00EB3C4E"/>
    <w:rsid w:val="00EB49D4"/>
    <w:rsid w:val="00EB4C5C"/>
    <w:rsid w:val="00EB5140"/>
    <w:rsid w:val="00EB560E"/>
    <w:rsid w:val="00EB655E"/>
    <w:rsid w:val="00EB6B0B"/>
    <w:rsid w:val="00EB70A0"/>
    <w:rsid w:val="00EC027B"/>
    <w:rsid w:val="00EC02AA"/>
    <w:rsid w:val="00EC079F"/>
    <w:rsid w:val="00EC0885"/>
    <w:rsid w:val="00EC0FF3"/>
    <w:rsid w:val="00EC196F"/>
    <w:rsid w:val="00EC1D32"/>
    <w:rsid w:val="00EC2136"/>
    <w:rsid w:val="00EC24CC"/>
    <w:rsid w:val="00EC2E93"/>
    <w:rsid w:val="00EC3599"/>
    <w:rsid w:val="00EC3AF5"/>
    <w:rsid w:val="00EC4038"/>
    <w:rsid w:val="00EC4346"/>
    <w:rsid w:val="00EC444C"/>
    <w:rsid w:val="00EC49F1"/>
    <w:rsid w:val="00EC5C8D"/>
    <w:rsid w:val="00EC66D2"/>
    <w:rsid w:val="00EC6740"/>
    <w:rsid w:val="00EC6A28"/>
    <w:rsid w:val="00EC6B0A"/>
    <w:rsid w:val="00EC7254"/>
    <w:rsid w:val="00ED019A"/>
    <w:rsid w:val="00ED01F0"/>
    <w:rsid w:val="00ED041B"/>
    <w:rsid w:val="00ED05DC"/>
    <w:rsid w:val="00ED1C92"/>
    <w:rsid w:val="00ED1F19"/>
    <w:rsid w:val="00ED2905"/>
    <w:rsid w:val="00ED36D6"/>
    <w:rsid w:val="00ED3712"/>
    <w:rsid w:val="00ED3F68"/>
    <w:rsid w:val="00ED437D"/>
    <w:rsid w:val="00ED47FB"/>
    <w:rsid w:val="00ED665B"/>
    <w:rsid w:val="00ED6730"/>
    <w:rsid w:val="00ED7B37"/>
    <w:rsid w:val="00ED7CDE"/>
    <w:rsid w:val="00EE029D"/>
    <w:rsid w:val="00EE09A1"/>
    <w:rsid w:val="00EE10F7"/>
    <w:rsid w:val="00EE1268"/>
    <w:rsid w:val="00EE1A13"/>
    <w:rsid w:val="00EE1C55"/>
    <w:rsid w:val="00EE1DA0"/>
    <w:rsid w:val="00EE22BF"/>
    <w:rsid w:val="00EE3C44"/>
    <w:rsid w:val="00EE42DD"/>
    <w:rsid w:val="00EE5371"/>
    <w:rsid w:val="00EE5475"/>
    <w:rsid w:val="00EE69BD"/>
    <w:rsid w:val="00EE6D2C"/>
    <w:rsid w:val="00EE7B02"/>
    <w:rsid w:val="00EF06B8"/>
    <w:rsid w:val="00EF0AAC"/>
    <w:rsid w:val="00EF1169"/>
    <w:rsid w:val="00EF15B9"/>
    <w:rsid w:val="00EF17E4"/>
    <w:rsid w:val="00EF19C6"/>
    <w:rsid w:val="00EF2EF5"/>
    <w:rsid w:val="00EF3485"/>
    <w:rsid w:val="00EF376F"/>
    <w:rsid w:val="00EF3AC7"/>
    <w:rsid w:val="00EF3B4C"/>
    <w:rsid w:val="00EF509B"/>
    <w:rsid w:val="00EF53BB"/>
    <w:rsid w:val="00EF58AB"/>
    <w:rsid w:val="00EF5D43"/>
    <w:rsid w:val="00EF6165"/>
    <w:rsid w:val="00EF6755"/>
    <w:rsid w:val="00EF6BC0"/>
    <w:rsid w:val="00EF7177"/>
    <w:rsid w:val="00EF7DB6"/>
    <w:rsid w:val="00F001BD"/>
    <w:rsid w:val="00F00DB9"/>
    <w:rsid w:val="00F01490"/>
    <w:rsid w:val="00F014AA"/>
    <w:rsid w:val="00F01B23"/>
    <w:rsid w:val="00F01DE6"/>
    <w:rsid w:val="00F028CC"/>
    <w:rsid w:val="00F02C5A"/>
    <w:rsid w:val="00F02D2A"/>
    <w:rsid w:val="00F03240"/>
    <w:rsid w:val="00F03D0E"/>
    <w:rsid w:val="00F044AC"/>
    <w:rsid w:val="00F04720"/>
    <w:rsid w:val="00F04D59"/>
    <w:rsid w:val="00F057F8"/>
    <w:rsid w:val="00F05E91"/>
    <w:rsid w:val="00F074E4"/>
    <w:rsid w:val="00F07780"/>
    <w:rsid w:val="00F07D8B"/>
    <w:rsid w:val="00F10461"/>
    <w:rsid w:val="00F10A12"/>
    <w:rsid w:val="00F10BC0"/>
    <w:rsid w:val="00F11929"/>
    <w:rsid w:val="00F12163"/>
    <w:rsid w:val="00F123CE"/>
    <w:rsid w:val="00F126D8"/>
    <w:rsid w:val="00F12B20"/>
    <w:rsid w:val="00F12CE8"/>
    <w:rsid w:val="00F130FD"/>
    <w:rsid w:val="00F13756"/>
    <w:rsid w:val="00F1381C"/>
    <w:rsid w:val="00F14674"/>
    <w:rsid w:val="00F146F5"/>
    <w:rsid w:val="00F14FA4"/>
    <w:rsid w:val="00F15071"/>
    <w:rsid w:val="00F16593"/>
    <w:rsid w:val="00F167DA"/>
    <w:rsid w:val="00F17A1C"/>
    <w:rsid w:val="00F17E40"/>
    <w:rsid w:val="00F17E95"/>
    <w:rsid w:val="00F17ECF"/>
    <w:rsid w:val="00F20407"/>
    <w:rsid w:val="00F20952"/>
    <w:rsid w:val="00F20E85"/>
    <w:rsid w:val="00F21836"/>
    <w:rsid w:val="00F21B20"/>
    <w:rsid w:val="00F22501"/>
    <w:rsid w:val="00F229F2"/>
    <w:rsid w:val="00F22A40"/>
    <w:rsid w:val="00F22F44"/>
    <w:rsid w:val="00F23113"/>
    <w:rsid w:val="00F25A6B"/>
    <w:rsid w:val="00F25DF0"/>
    <w:rsid w:val="00F26487"/>
    <w:rsid w:val="00F26850"/>
    <w:rsid w:val="00F272DC"/>
    <w:rsid w:val="00F2749A"/>
    <w:rsid w:val="00F275A0"/>
    <w:rsid w:val="00F27824"/>
    <w:rsid w:val="00F3038B"/>
    <w:rsid w:val="00F30DA5"/>
    <w:rsid w:val="00F31415"/>
    <w:rsid w:val="00F314E5"/>
    <w:rsid w:val="00F31DB2"/>
    <w:rsid w:val="00F31F72"/>
    <w:rsid w:val="00F3248A"/>
    <w:rsid w:val="00F335CD"/>
    <w:rsid w:val="00F34575"/>
    <w:rsid w:val="00F3478C"/>
    <w:rsid w:val="00F34803"/>
    <w:rsid w:val="00F34E7D"/>
    <w:rsid w:val="00F34F5D"/>
    <w:rsid w:val="00F354F7"/>
    <w:rsid w:val="00F355A5"/>
    <w:rsid w:val="00F355F2"/>
    <w:rsid w:val="00F356FF"/>
    <w:rsid w:val="00F35962"/>
    <w:rsid w:val="00F360BC"/>
    <w:rsid w:val="00F36301"/>
    <w:rsid w:val="00F37B3C"/>
    <w:rsid w:val="00F37D8F"/>
    <w:rsid w:val="00F37F38"/>
    <w:rsid w:val="00F40028"/>
    <w:rsid w:val="00F4039B"/>
    <w:rsid w:val="00F40802"/>
    <w:rsid w:val="00F40F5F"/>
    <w:rsid w:val="00F41DEB"/>
    <w:rsid w:val="00F430CD"/>
    <w:rsid w:val="00F44130"/>
    <w:rsid w:val="00F444DC"/>
    <w:rsid w:val="00F4492A"/>
    <w:rsid w:val="00F44A44"/>
    <w:rsid w:val="00F44A48"/>
    <w:rsid w:val="00F45904"/>
    <w:rsid w:val="00F4615F"/>
    <w:rsid w:val="00F47546"/>
    <w:rsid w:val="00F478DD"/>
    <w:rsid w:val="00F501F2"/>
    <w:rsid w:val="00F50356"/>
    <w:rsid w:val="00F518E9"/>
    <w:rsid w:val="00F51A83"/>
    <w:rsid w:val="00F52126"/>
    <w:rsid w:val="00F52265"/>
    <w:rsid w:val="00F52740"/>
    <w:rsid w:val="00F52873"/>
    <w:rsid w:val="00F52A85"/>
    <w:rsid w:val="00F52AB8"/>
    <w:rsid w:val="00F52EDA"/>
    <w:rsid w:val="00F52F95"/>
    <w:rsid w:val="00F53267"/>
    <w:rsid w:val="00F54436"/>
    <w:rsid w:val="00F5459D"/>
    <w:rsid w:val="00F54761"/>
    <w:rsid w:val="00F54A4C"/>
    <w:rsid w:val="00F54AD3"/>
    <w:rsid w:val="00F54FCE"/>
    <w:rsid w:val="00F55094"/>
    <w:rsid w:val="00F55C76"/>
    <w:rsid w:val="00F55C92"/>
    <w:rsid w:val="00F5604D"/>
    <w:rsid w:val="00F561CA"/>
    <w:rsid w:val="00F56373"/>
    <w:rsid w:val="00F57FD3"/>
    <w:rsid w:val="00F60921"/>
    <w:rsid w:val="00F60B53"/>
    <w:rsid w:val="00F60B98"/>
    <w:rsid w:val="00F62042"/>
    <w:rsid w:val="00F6267E"/>
    <w:rsid w:val="00F63904"/>
    <w:rsid w:val="00F63CAC"/>
    <w:rsid w:val="00F64678"/>
    <w:rsid w:val="00F64F94"/>
    <w:rsid w:val="00F6625D"/>
    <w:rsid w:val="00F66CDF"/>
    <w:rsid w:val="00F674B5"/>
    <w:rsid w:val="00F67BCF"/>
    <w:rsid w:val="00F67D3D"/>
    <w:rsid w:val="00F7048E"/>
    <w:rsid w:val="00F70811"/>
    <w:rsid w:val="00F709D5"/>
    <w:rsid w:val="00F70E1D"/>
    <w:rsid w:val="00F71B6D"/>
    <w:rsid w:val="00F71CB9"/>
    <w:rsid w:val="00F72844"/>
    <w:rsid w:val="00F72BB7"/>
    <w:rsid w:val="00F72BDF"/>
    <w:rsid w:val="00F73098"/>
    <w:rsid w:val="00F73BA6"/>
    <w:rsid w:val="00F73BBE"/>
    <w:rsid w:val="00F74006"/>
    <w:rsid w:val="00F7440B"/>
    <w:rsid w:val="00F74E10"/>
    <w:rsid w:val="00F75CB4"/>
    <w:rsid w:val="00F75DE5"/>
    <w:rsid w:val="00F76532"/>
    <w:rsid w:val="00F765BC"/>
    <w:rsid w:val="00F76805"/>
    <w:rsid w:val="00F76DAB"/>
    <w:rsid w:val="00F77210"/>
    <w:rsid w:val="00F80206"/>
    <w:rsid w:val="00F80398"/>
    <w:rsid w:val="00F819B2"/>
    <w:rsid w:val="00F81A86"/>
    <w:rsid w:val="00F81D8F"/>
    <w:rsid w:val="00F81F17"/>
    <w:rsid w:val="00F82C66"/>
    <w:rsid w:val="00F82F43"/>
    <w:rsid w:val="00F8324D"/>
    <w:rsid w:val="00F8456D"/>
    <w:rsid w:val="00F84582"/>
    <w:rsid w:val="00F8585B"/>
    <w:rsid w:val="00F85F09"/>
    <w:rsid w:val="00F86053"/>
    <w:rsid w:val="00F8655E"/>
    <w:rsid w:val="00F86778"/>
    <w:rsid w:val="00F87146"/>
    <w:rsid w:val="00F8761C"/>
    <w:rsid w:val="00F87652"/>
    <w:rsid w:val="00F90184"/>
    <w:rsid w:val="00F90CA3"/>
    <w:rsid w:val="00F91001"/>
    <w:rsid w:val="00F9118C"/>
    <w:rsid w:val="00F91423"/>
    <w:rsid w:val="00F91BE9"/>
    <w:rsid w:val="00F94E9E"/>
    <w:rsid w:val="00F952AB"/>
    <w:rsid w:val="00F95594"/>
    <w:rsid w:val="00F955FD"/>
    <w:rsid w:val="00F95A8C"/>
    <w:rsid w:val="00F95EA7"/>
    <w:rsid w:val="00F96A7F"/>
    <w:rsid w:val="00F96D01"/>
    <w:rsid w:val="00F96F99"/>
    <w:rsid w:val="00F97734"/>
    <w:rsid w:val="00F97822"/>
    <w:rsid w:val="00F97DB1"/>
    <w:rsid w:val="00F97EFB"/>
    <w:rsid w:val="00FA051C"/>
    <w:rsid w:val="00FA0A58"/>
    <w:rsid w:val="00FA14DF"/>
    <w:rsid w:val="00FA1CFE"/>
    <w:rsid w:val="00FA1D72"/>
    <w:rsid w:val="00FA2C18"/>
    <w:rsid w:val="00FA2EBB"/>
    <w:rsid w:val="00FA3131"/>
    <w:rsid w:val="00FA4F81"/>
    <w:rsid w:val="00FA59E4"/>
    <w:rsid w:val="00FA6598"/>
    <w:rsid w:val="00FA683B"/>
    <w:rsid w:val="00FA6885"/>
    <w:rsid w:val="00FA6B02"/>
    <w:rsid w:val="00FA718C"/>
    <w:rsid w:val="00FA7A01"/>
    <w:rsid w:val="00FB023B"/>
    <w:rsid w:val="00FB0451"/>
    <w:rsid w:val="00FB0D45"/>
    <w:rsid w:val="00FB1488"/>
    <w:rsid w:val="00FB171D"/>
    <w:rsid w:val="00FB18A1"/>
    <w:rsid w:val="00FB1B1A"/>
    <w:rsid w:val="00FB29BA"/>
    <w:rsid w:val="00FB2A3E"/>
    <w:rsid w:val="00FB2C87"/>
    <w:rsid w:val="00FB2D50"/>
    <w:rsid w:val="00FB2F44"/>
    <w:rsid w:val="00FB357F"/>
    <w:rsid w:val="00FB361D"/>
    <w:rsid w:val="00FB4930"/>
    <w:rsid w:val="00FB594C"/>
    <w:rsid w:val="00FB5F86"/>
    <w:rsid w:val="00FB62B4"/>
    <w:rsid w:val="00FB644E"/>
    <w:rsid w:val="00FB68A3"/>
    <w:rsid w:val="00FB6E16"/>
    <w:rsid w:val="00FB6F96"/>
    <w:rsid w:val="00FB7646"/>
    <w:rsid w:val="00FC0E1D"/>
    <w:rsid w:val="00FC189C"/>
    <w:rsid w:val="00FC1BD2"/>
    <w:rsid w:val="00FC1DA9"/>
    <w:rsid w:val="00FC25F0"/>
    <w:rsid w:val="00FC2D9D"/>
    <w:rsid w:val="00FC3387"/>
    <w:rsid w:val="00FC35B3"/>
    <w:rsid w:val="00FC45D8"/>
    <w:rsid w:val="00FC46F7"/>
    <w:rsid w:val="00FC4785"/>
    <w:rsid w:val="00FC478D"/>
    <w:rsid w:val="00FC4E95"/>
    <w:rsid w:val="00FC51D5"/>
    <w:rsid w:val="00FC60B7"/>
    <w:rsid w:val="00FC6BD2"/>
    <w:rsid w:val="00FC6C77"/>
    <w:rsid w:val="00FC6C7B"/>
    <w:rsid w:val="00FC7441"/>
    <w:rsid w:val="00FC76D2"/>
    <w:rsid w:val="00FC7BBD"/>
    <w:rsid w:val="00FC7DD1"/>
    <w:rsid w:val="00FC7E92"/>
    <w:rsid w:val="00FC7FB1"/>
    <w:rsid w:val="00FD01CE"/>
    <w:rsid w:val="00FD1433"/>
    <w:rsid w:val="00FD1B40"/>
    <w:rsid w:val="00FD2943"/>
    <w:rsid w:val="00FD2B0B"/>
    <w:rsid w:val="00FD3554"/>
    <w:rsid w:val="00FD378A"/>
    <w:rsid w:val="00FD5B22"/>
    <w:rsid w:val="00FD5FFB"/>
    <w:rsid w:val="00FD6BDF"/>
    <w:rsid w:val="00FD707F"/>
    <w:rsid w:val="00FD78D7"/>
    <w:rsid w:val="00FD7CC2"/>
    <w:rsid w:val="00FE0326"/>
    <w:rsid w:val="00FE0768"/>
    <w:rsid w:val="00FE0EFD"/>
    <w:rsid w:val="00FE11A8"/>
    <w:rsid w:val="00FE1418"/>
    <w:rsid w:val="00FE1502"/>
    <w:rsid w:val="00FE1621"/>
    <w:rsid w:val="00FE1E5C"/>
    <w:rsid w:val="00FE235B"/>
    <w:rsid w:val="00FE3C60"/>
    <w:rsid w:val="00FE3DB9"/>
    <w:rsid w:val="00FE3EE4"/>
    <w:rsid w:val="00FE481A"/>
    <w:rsid w:val="00FE4F07"/>
    <w:rsid w:val="00FE55D0"/>
    <w:rsid w:val="00FE57A5"/>
    <w:rsid w:val="00FE63F3"/>
    <w:rsid w:val="00FE7503"/>
    <w:rsid w:val="00FE79C2"/>
    <w:rsid w:val="00FF002D"/>
    <w:rsid w:val="00FF0E4D"/>
    <w:rsid w:val="00FF0FCE"/>
    <w:rsid w:val="00FF19A0"/>
    <w:rsid w:val="00FF25F5"/>
    <w:rsid w:val="00FF4496"/>
    <w:rsid w:val="00FF47F5"/>
    <w:rsid w:val="00FF4A6C"/>
    <w:rsid w:val="00FF5A93"/>
    <w:rsid w:val="00FF5B33"/>
    <w:rsid w:val="00FF5E80"/>
    <w:rsid w:val="00FF6042"/>
    <w:rsid w:val="00FF6415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3A"/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9B3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9B32A4"/>
    <w:rPr>
      <w:rFonts w:cs="Times New Roman"/>
    </w:rPr>
  </w:style>
  <w:style w:type="paragraph" w:styleId="Footer">
    <w:name w:val="footer"/>
    <w:basedOn w:val="Normal"/>
    <w:link w:val="FooterChar"/>
    <w:semiHidden/>
    <w:rsid w:val="009B3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9B32A4"/>
    <w:rPr>
      <w:rFonts w:cs="Times New Roman"/>
    </w:rPr>
  </w:style>
  <w:style w:type="character" w:styleId="Hyperlink">
    <w:name w:val="Hyperlink"/>
    <w:rsid w:val="009B32A4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825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semiHidden/>
    <w:rsid w:val="00477C94"/>
    <w:rPr>
      <w:rFonts w:cs="Times New Roman"/>
      <w:color w:val="808080"/>
    </w:rPr>
  </w:style>
  <w:style w:type="paragraph" w:styleId="BalloonText">
    <w:name w:val="Balloon Text"/>
    <w:basedOn w:val="Normal"/>
    <w:semiHidden/>
    <w:rsid w:val="0031389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004D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3A"/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9B3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9B32A4"/>
    <w:rPr>
      <w:rFonts w:cs="Times New Roman"/>
    </w:rPr>
  </w:style>
  <w:style w:type="paragraph" w:styleId="Footer">
    <w:name w:val="footer"/>
    <w:basedOn w:val="Normal"/>
    <w:link w:val="FooterChar"/>
    <w:semiHidden/>
    <w:rsid w:val="009B3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9B32A4"/>
    <w:rPr>
      <w:rFonts w:cs="Times New Roman"/>
    </w:rPr>
  </w:style>
  <w:style w:type="character" w:styleId="Hyperlink">
    <w:name w:val="Hyperlink"/>
    <w:rsid w:val="009B32A4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825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semiHidden/>
    <w:rsid w:val="00477C94"/>
    <w:rPr>
      <w:rFonts w:cs="Times New Roman"/>
      <w:color w:val="808080"/>
    </w:rPr>
  </w:style>
  <w:style w:type="paragraph" w:styleId="BalloonText">
    <w:name w:val="Balloon Text"/>
    <w:basedOn w:val="Normal"/>
    <w:semiHidden/>
    <w:rsid w:val="0031389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004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iatryrrc@upm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ctive%20Grants\-%20Research%20Review%20Committee%20Sc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Research Review Committee Scoring Form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Psychiatric Institute and Clinic</vt:lpstr>
    </vt:vector>
  </TitlesOfParts>
  <Company>UPMC</Company>
  <LinksUpToDate>false</LinksUpToDate>
  <CharactersWithSpaces>2310</CharactersWithSpaces>
  <SharedDoc>false</SharedDoc>
  <HLinks>
    <vt:vector size="6" baseType="variant">
      <vt:variant>
        <vt:i4>5439610</vt:i4>
      </vt:variant>
      <vt:variant>
        <vt:i4>39</vt:i4>
      </vt:variant>
      <vt:variant>
        <vt:i4>0</vt:i4>
      </vt:variant>
      <vt:variant>
        <vt:i4>5</vt:i4>
      </vt:variant>
      <vt:variant>
        <vt:lpwstr>mailto:psychiatryrrc@upmc.edu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Psychiatric Institute and Clinic</dc:title>
  <dc:creator>UPMC</dc:creator>
  <cp:lastModifiedBy>DeVito, Melissa (Mszyco)</cp:lastModifiedBy>
  <cp:revision>2</cp:revision>
  <dcterms:created xsi:type="dcterms:W3CDTF">2017-01-11T02:00:00Z</dcterms:created>
  <dcterms:modified xsi:type="dcterms:W3CDTF">2017-01-11T02:00:00Z</dcterms:modified>
</cp:coreProperties>
</file>